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AECA" w14:textId="77777777" w:rsidR="002F066A" w:rsidRDefault="002F066A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5B9BD5" w:themeColor="accent5"/>
          <w:sz w:val="32"/>
          <w:szCs w:val="32"/>
          <w:u w:val="single"/>
        </w:rPr>
      </w:pPr>
    </w:p>
    <w:p w14:paraId="41168525" w14:textId="320CC0C2" w:rsidR="00E4430E" w:rsidRPr="002F066A" w:rsidRDefault="00171DBC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5B9BD5" w:themeColor="accent5"/>
          <w:sz w:val="32"/>
          <w:szCs w:val="32"/>
          <w:u w:val="single"/>
        </w:rPr>
      </w:pPr>
      <w:r w:rsidRPr="002F066A">
        <w:rPr>
          <w:rFonts w:asciiTheme="minorHAnsi" w:hAnsiTheme="minorHAnsi" w:cstheme="minorHAnsi"/>
          <w:b/>
          <w:color w:val="5B9BD5" w:themeColor="accent5"/>
          <w:sz w:val="32"/>
          <w:szCs w:val="32"/>
          <w:u w:val="single"/>
        </w:rPr>
        <w:t>Kurs</w:t>
      </w:r>
      <w:r w:rsidR="00E4430E" w:rsidRPr="002F066A">
        <w:rPr>
          <w:rFonts w:asciiTheme="minorHAnsi" w:hAnsiTheme="minorHAnsi" w:cstheme="minorHAnsi"/>
          <w:b/>
          <w:color w:val="5B9BD5" w:themeColor="accent5"/>
          <w:sz w:val="32"/>
          <w:szCs w:val="32"/>
          <w:u w:val="single"/>
        </w:rPr>
        <w:t>wahlbogen</w:t>
      </w:r>
    </w:p>
    <w:p w14:paraId="65315B8E" w14:textId="31924149" w:rsidR="001443F5" w:rsidRPr="002F066A" w:rsidRDefault="001443F5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931CDB" w14:textId="77777777" w:rsidR="001443F5" w:rsidRPr="002F066A" w:rsidRDefault="001443F5" w:rsidP="001443F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066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Angaben zum Kind: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677"/>
      </w:tblGrid>
      <w:tr w:rsidR="001443F5" w:rsidRPr="002F066A" w14:paraId="60FEDE9C" w14:textId="77777777" w:rsidTr="00D26300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536A0D7F" w14:textId="77777777" w:rsidR="001443F5" w:rsidRPr="002F066A" w:rsidRDefault="001443F5" w:rsidP="00D263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493A2" w14:textId="77777777" w:rsidR="001443F5" w:rsidRPr="002F066A" w:rsidRDefault="001443F5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F0872B" w14:textId="77777777" w:rsidR="001443F5" w:rsidRPr="002F066A" w:rsidRDefault="001443F5" w:rsidP="00D263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  <w:bottom w:val="single" w:sz="4" w:space="0" w:color="auto"/>
            </w:tcBorders>
            <w:vAlign w:val="bottom"/>
          </w:tcPr>
          <w:p w14:paraId="227E43E1" w14:textId="77777777" w:rsidR="001443F5" w:rsidRPr="002F066A" w:rsidRDefault="001443F5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443F5" w:rsidRPr="002F066A" w14:paraId="2AF3D773" w14:textId="77777777" w:rsidTr="00D26300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2CAEF8A4" w14:textId="77777777" w:rsidR="001443F5" w:rsidRPr="002F066A" w:rsidRDefault="001443F5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5699E" w14:textId="77777777" w:rsidR="001443F5" w:rsidRPr="002F066A" w:rsidRDefault="001443F5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</w:tcBorders>
          </w:tcPr>
          <w:p w14:paraId="4C31BB86" w14:textId="77777777" w:rsidR="001443F5" w:rsidRPr="002F066A" w:rsidRDefault="001443F5" w:rsidP="00D26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</w:tr>
    </w:tbl>
    <w:p w14:paraId="483FD20D" w14:textId="77777777" w:rsidR="001443F5" w:rsidRPr="002F066A" w:rsidRDefault="001443F5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14B34E" w14:textId="23A251B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OGS-Standort:</w:t>
      </w:r>
      <w:r w:rsidR="00D870A0" w:rsidRPr="002F066A">
        <w:rPr>
          <w:rFonts w:asciiTheme="minorHAnsi" w:hAnsiTheme="minorHAnsi" w:cstheme="minorHAnsi"/>
          <w:sz w:val="22"/>
          <w:szCs w:val="22"/>
        </w:rPr>
        <w:tab/>
      </w:r>
      <w:r w:rsidRPr="002F066A">
        <w:rPr>
          <w:rFonts w:asciiTheme="minorHAnsi" w:hAnsiTheme="minorHAnsi" w:cstheme="minorHAnsi"/>
          <w:sz w:val="22"/>
          <w:szCs w:val="22"/>
        </w:rPr>
        <w:tab/>
        <w:t>_</w:t>
      </w:r>
      <w:r w:rsidR="002F066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2F066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F066A">
        <w:rPr>
          <w:rFonts w:asciiTheme="minorHAnsi" w:hAnsiTheme="minorHAnsi" w:cstheme="minorHAnsi"/>
          <w:sz w:val="22"/>
          <w:szCs w:val="22"/>
        </w:rPr>
      </w:r>
      <w:r w:rsidR="002F066A">
        <w:rPr>
          <w:rFonts w:asciiTheme="minorHAnsi" w:hAnsiTheme="minorHAnsi" w:cstheme="minorHAnsi"/>
          <w:sz w:val="22"/>
          <w:szCs w:val="22"/>
        </w:rPr>
        <w:fldChar w:fldCharType="separate"/>
      </w:r>
      <w:r w:rsid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="002F066A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2F066A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2FB4D8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DE8609" w14:textId="1CA019CA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Liebe Eltern,</w:t>
      </w:r>
      <w:r w:rsidR="00334CC1" w:rsidRPr="002F066A">
        <w:rPr>
          <w:rFonts w:asciiTheme="minorHAnsi" w:hAnsiTheme="minorHAnsi" w:cstheme="minorHAnsi"/>
          <w:sz w:val="22"/>
          <w:szCs w:val="22"/>
        </w:rPr>
        <w:br/>
      </w:r>
      <w:r w:rsidRPr="002F066A">
        <w:rPr>
          <w:rFonts w:asciiTheme="minorHAnsi" w:hAnsiTheme="minorHAnsi" w:cstheme="minorHAnsi"/>
          <w:sz w:val="22"/>
          <w:szCs w:val="22"/>
        </w:rPr>
        <w:t>bitte füllen Sie mit Ihrem Kind den Kursauswahlbogen aus und geben Sie ihn unterschrieben</w:t>
      </w:r>
      <w:r w:rsidR="00D870A0" w:rsidRPr="002F066A">
        <w:rPr>
          <w:rFonts w:asciiTheme="minorHAnsi" w:hAnsiTheme="minorHAnsi" w:cstheme="minorHAnsi"/>
          <w:sz w:val="22"/>
          <w:szCs w:val="22"/>
        </w:rPr>
        <w:t xml:space="preserve"> an die OGS-</w:t>
      </w:r>
      <w:r w:rsidR="001443F5" w:rsidRPr="002F066A">
        <w:rPr>
          <w:rFonts w:asciiTheme="minorHAnsi" w:hAnsiTheme="minorHAnsi" w:cstheme="minorHAnsi"/>
          <w:sz w:val="22"/>
          <w:szCs w:val="22"/>
        </w:rPr>
        <w:t>Teaml</w:t>
      </w:r>
      <w:r w:rsidR="00D870A0" w:rsidRPr="002F066A">
        <w:rPr>
          <w:rFonts w:asciiTheme="minorHAnsi" w:hAnsiTheme="minorHAnsi" w:cstheme="minorHAnsi"/>
          <w:sz w:val="22"/>
          <w:szCs w:val="22"/>
        </w:rPr>
        <w:t>eitung</w:t>
      </w:r>
      <w:r w:rsidRPr="002F066A">
        <w:rPr>
          <w:rFonts w:asciiTheme="minorHAnsi" w:hAnsiTheme="minorHAnsi" w:cstheme="minorHAnsi"/>
          <w:sz w:val="22"/>
          <w:szCs w:val="22"/>
        </w:rPr>
        <w:t xml:space="preserve"> zurück.</w:t>
      </w:r>
    </w:p>
    <w:p w14:paraId="38C8C3E3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0FB349" w14:textId="77777777" w:rsidR="00E4430E" w:rsidRPr="002F066A" w:rsidRDefault="00D870A0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F066A">
        <w:rPr>
          <w:rFonts w:asciiTheme="minorHAnsi" w:hAnsiTheme="minorHAnsi" w:cstheme="minorHAnsi"/>
          <w:sz w:val="22"/>
          <w:szCs w:val="22"/>
          <w:u w:val="single"/>
        </w:rPr>
        <w:t>Bitte u</w:t>
      </w:r>
      <w:r w:rsidR="00E4430E" w:rsidRPr="002F066A">
        <w:rPr>
          <w:rFonts w:asciiTheme="minorHAnsi" w:hAnsiTheme="minorHAnsi" w:cstheme="minorHAnsi"/>
          <w:sz w:val="22"/>
          <w:szCs w:val="22"/>
          <w:u w:val="single"/>
        </w:rPr>
        <w:t>nbedingt beachten:</w:t>
      </w:r>
    </w:p>
    <w:p w14:paraId="35C95212" w14:textId="1D56D5DE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Aus Versicherungsgründen müssen die Kinder in den Sportkursen Sportschuhe tragen.</w:t>
      </w:r>
      <w:r w:rsidR="001443F5" w:rsidRPr="002F066A">
        <w:rPr>
          <w:rFonts w:asciiTheme="minorHAnsi" w:hAnsiTheme="minorHAnsi" w:cstheme="minorHAnsi"/>
          <w:sz w:val="22"/>
          <w:szCs w:val="22"/>
        </w:rPr>
        <w:t xml:space="preserve"> D</w:t>
      </w:r>
      <w:r w:rsidRPr="002F066A">
        <w:rPr>
          <w:rFonts w:asciiTheme="minorHAnsi" w:hAnsiTheme="minorHAnsi" w:cstheme="minorHAnsi"/>
          <w:sz w:val="22"/>
          <w:szCs w:val="22"/>
        </w:rPr>
        <w:t xml:space="preserve">ie Kursauswahl, die Ihr Kind mit </w:t>
      </w:r>
      <w:r w:rsidR="009C6B98" w:rsidRPr="002F066A">
        <w:rPr>
          <w:rFonts w:asciiTheme="minorHAnsi" w:hAnsiTheme="minorHAnsi" w:cstheme="minorHAnsi"/>
          <w:sz w:val="22"/>
          <w:szCs w:val="22"/>
        </w:rPr>
        <w:t>I</w:t>
      </w:r>
      <w:r w:rsidRPr="002F066A">
        <w:rPr>
          <w:rFonts w:asciiTheme="minorHAnsi" w:hAnsiTheme="minorHAnsi" w:cstheme="minorHAnsi"/>
          <w:sz w:val="22"/>
          <w:szCs w:val="22"/>
        </w:rPr>
        <w:t xml:space="preserve">hnen trifft, ist für </w:t>
      </w:r>
      <w:r w:rsidR="00334CC1" w:rsidRPr="002F066A">
        <w:rPr>
          <w:rFonts w:asciiTheme="minorHAnsi" w:hAnsiTheme="minorHAnsi" w:cstheme="minorHAnsi"/>
          <w:sz w:val="22"/>
          <w:szCs w:val="22"/>
        </w:rPr>
        <w:t>ein Schulhalbjahr verbindlich.</w:t>
      </w:r>
    </w:p>
    <w:p w14:paraId="075E40A7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Bei Abholung Ihres Kindes beachten Sie bitte die Schlusszeiten der ausgewählten Kurse</w:t>
      </w:r>
      <w:r w:rsidR="009C6B98" w:rsidRPr="002F066A">
        <w:rPr>
          <w:rFonts w:asciiTheme="minorHAnsi" w:hAnsiTheme="minorHAnsi" w:cstheme="minorHAnsi"/>
          <w:sz w:val="22"/>
          <w:szCs w:val="22"/>
        </w:rPr>
        <w:t xml:space="preserve"> und holen Sie I</w:t>
      </w:r>
      <w:r w:rsidR="00D870A0" w:rsidRPr="002F066A">
        <w:rPr>
          <w:rFonts w:asciiTheme="minorHAnsi" w:hAnsiTheme="minorHAnsi" w:cstheme="minorHAnsi"/>
          <w:sz w:val="22"/>
          <w:szCs w:val="22"/>
        </w:rPr>
        <w:t xml:space="preserve">hr Kind </w:t>
      </w:r>
      <w:r w:rsidR="00D870A0" w:rsidRPr="002F066A">
        <w:rPr>
          <w:rFonts w:asciiTheme="minorHAnsi" w:hAnsiTheme="minorHAnsi" w:cstheme="minorHAnsi"/>
          <w:sz w:val="22"/>
          <w:szCs w:val="22"/>
          <w:u w:val="single"/>
        </w:rPr>
        <w:t>nicht vor Ende des Kurses</w:t>
      </w:r>
      <w:r w:rsidR="00D870A0" w:rsidRPr="002F066A">
        <w:rPr>
          <w:rFonts w:asciiTheme="minorHAnsi" w:hAnsiTheme="minorHAnsi" w:cstheme="minorHAnsi"/>
          <w:sz w:val="22"/>
          <w:szCs w:val="22"/>
        </w:rPr>
        <w:t xml:space="preserve"> aus der OGS ab.</w:t>
      </w:r>
    </w:p>
    <w:p w14:paraId="45E2FE6A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04707BE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3000D8B2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Ihr OGS-Team</w:t>
      </w:r>
    </w:p>
    <w:p w14:paraId="2B85E1E2" w14:textId="77777777" w:rsidR="00334CC1" w:rsidRPr="002F066A" w:rsidRDefault="00334CC1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91B9AED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2F066A">
        <w:rPr>
          <w:rFonts w:asciiTheme="minorHAnsi" w:hAnsiTheme="minorHAnsi" w:cstheme="minorHAnsi"/>
          <w:sz w:val="22"/>
          <w:szCs w:val="22"/>
          <w:u w:val="single"/>
        </w:rPr>
        <w:t>Kursauswahl</w:t>
      </w:r>
      <w:r w:rsidR="00D870A0" w:rsidRPr="002F066A">
        <w:rPr>
          <w:rFonts w:asciiTheme="minorHAnsi" w:hAnsiTheme="minorHAnsi" w:cstheme="minorHAnsi"/>
          <w:sz w:val="22"/>
          <w:szCs w:val="22"/>
          <w:u w:val="single"/>
        </w:rPr>
        <w:t xml:space="preserve"> (max. 2</w:t>
      </w:r>
      <w:r w:rsidRPr="002F066A">
        <w:rPr>
          <w:rFonts w:asciiTheme="minorHAnsi" w:hAnsiTheme="minorHAnsi" w:cstheme="minorHAnsi"/>
          <w:sz w:val="22"/>
          <w:szCs w:val="22"/>
          <w:u w:val="single"/>
        </w:rPr>
        <w:t xml:space="preserve"> Kurse in der Woche)</w:t>
      </w:r>
      <w:r w:rsidR="00334CC1" w:rsidRPr="002F066A">
        <w:rPr>
          <w:rFonts w:asciiTheme="minorHAnsi" w:hAnsiTheme="minorHAnsi" w:cstheme="minorHAnsi"/>
          <w:sz w:val="22"/>
          <w:szCs w:val="22"/>
          <w:u w:val="single"/>
        </w:rPr>
        <w:t xml:space="preserve"> für Schüler*innen ab Klassenstufe 2:</w:t>
      </w:r>
    </w:p>
    <w:p w14:paraId="43134EAA" w14:textId="77777777" w:rsidR="00334CC1" w:rsidRPr="002F066A" w:rsidRDefault="00334CC1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56BD9E0F" w14:textId="77777777" w:rsidR="00334CC1" w:rsidRPr="002F066A" w:rsidRDefault="00334CC1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F066A">
        <w:rPr>
          <w:rFonts w:asciiTheme="minorHAnsi" w:hAnsiTheme="minorHAnsi" w:cstheme="minorHAnsi"/>
          <w:b/>
          <w:sz w:val="22"/>
          <w:szCs w:val="22"/>
        </w:rPr>
        <w:t>Achtung: es gibt keinen Anspruch auf Erledigung der Hausaufgaben, wenn Ihr Kind an einem Kurs teilnimmt – die Hausaufgaben müssen dann gegebenenfalls später zu Hause erledigt werden!</w:t>
      </w:r>
    </w:p>
    <w:p w14:paraId="4365782C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701"/>
        <w:gridCol w:w="1701"/>
        <w:gridCol w:w="1809"/>
      </w:tblGrid>
      <w:tr w:rsidR="00E4430E" w:rsidRPr="002F066A" w14:paraId="57BA48C8" w14:textId="77777777" w:rsidTr="0048251F">
        <w:tc>
          <w:tcPr>
            <w:tcW w:w="959" w:type="dxa"/>
            <w:shd w:val="clear" w:color="auto" w:fill="auto"/>
          </w:tcPr>
          <w:p w14:paraId="26BFF7D8" w14:textId="77777777" w:rsidR="00E4430E" w:rsidRPr="002F066A" w:rsidRDefault="00E4430E" w:rsidP="0048251F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93D45D" w14:textId="77777777" w:rsidR="00E4430E" w:rsidRPr="002F066A" w:rsidRDefault="00E4430E" w:rsidP="0048251F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Montag</w:t>
            </w:r>
          </w:p>
        </w:tc>
        <w:tc>
          <w:tcPr>
            <w:tcW w:w="1701" w:type="dxa"/>
            <w:shd w:val="clear" w:color="auto" w:fill="auto"/>
          </w:tcPr>
          <w:p w14:paraId="1B46C4C9" w14:textId="77777777" w:rsidR="00E4430E" w:rsidRPr="002F066A" w:rsidRDefault="00E4430E" w:rsidP="0048251F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Dienstag</w:t>
            </w:r>
          </w:p>
        </w:tc>
        <w:tc>
          <w:tcPr>
            <w:tcW w:w="1701" w:type="dxa"/>
            <w:shd w:val="clear" w:color="auto" w:fill="auto"/>
          </w:tcPr>
          <w:p w14:paraId="04F81410" w14:textId="77777777" w:rsidR="00E4430E" w:rsidRPr="002F066A" w:rsidRDefault="00E4430E" w:rsidP="0048251F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Mittwoch</w:t>
            </w:r>
          </w:p>
        </w:tc>
        <w:tc>
          <w:tcPr>
            <w:tcW w:w="1701" w:type="dxa"/>
            <w:shd w:val="clear" w:color="auto" w:fill="auto"/>
          </w:tcPr>
          <w:p w14:paraId="3C265067" w14:textId="77777777" w:rsidR="00E4430E" w:rsidRPr="002F066A" w:rsidRDefault="00E4430E" w:rsidP="0048251F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Donnerstag</w:t>
            </w:r>
          </w:p>
        </w:tc>
        <w:tc>
          <w:tcPr>
            <w:tcW w:w="1809" w:type="dxa"/>
            <w:shd w:val="clear" w:color="auto" w:fill="auto"/>
          </w:tcPr>
          <w:p w14:paraId="24E747CD" w14:textId="77777777" w:rsidR="00E4430E" w:rsidRPr="002F066A" w:rsidRDefault="00E4430E" w:rsidP="0048251F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Freitag</w:t>
            </w:r>
          </w:p>
        </w:tc>
      </w:tr>
      <w:tr w:rsidR="001443F5" w:rsidRPr="002F066A" w14:paraId="36DCD030" w14:textId="77777777" w:rsidTr="002F066A">
        <w:tc>
          <w:tcPr>
            <w:tcW w:w="959" w:type="dxa"/>
            <w:shd w:val="clear" w:color="auto" w:fill="auto"/>
          </w:tcPr>
          <w:p w14:paraId="2086FB2C" w14:textId="77777777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1.Wahl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E8AA4" w14:textId="174F93F0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center"/>
          </w:tcPr>
          <w:p w14:paraId="46F9B69B" w14:textId="71F91569" w:rsidR="001443F5" w:rsidRPr="002F066A" w:rsidRDefault="001443F5" w:rsidP="002F066A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F2A0D" w14:textId="7BB7466A" w:rsidR="001443F5" w:rsidRPr="002F066A" w:rsidRDefault="001443F5" w:rsidP="002F066A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D3B72" w14:textId="411558A7" w:rsidR="001443F5" w:rsidRPr="002F066A" w:rsidRDefault="001443F5" w:rsidP="002F066A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03BE4EAC" w14:textId="6AF6DA27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443F5" w:rsidRPr="002F066A" w14:paraId="40692D5B" w14:textId="77777777" w:rsidTr="001443F5">
        <w:tc>
          <w:tcPr>
            <w:tcW w:w="959" w:type="dxa"/>
            <w:shd w:val="clear" w:color="auto" w:fill="auto"/>
          </w:tcPr>
          <w:p w14:paraId="502B81A6" w14:textId="77777777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Ersatz-wahl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9B0B2" w14:textId="6C4A79FD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C6C03" w14:textId="0036C5B7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896A4" w14:textId="504BB90C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7EC77" w14:textId="0406EAB7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46777BB" w14:textId="186718D1" w:rsidR="001443F5" w:rsidRPr="002F066A" w:rsidRDefault="001443F5" w:rsidP="001443F5">
            <w:pPr>
              <w:pStyle w:val="xl29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DFDCF9B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8B8DA5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Rückgabe des Kursauswahlbogens bitte schnellstmöglich an den entsprechenden Standort.  (Teamleitung vor Ort)</w:t>
      </w:r>
    </w:p>
    <w:p w14:paraId="3AC5C810" w14:textId="77777777" w:rsidR="00E4430E" w:rsidRPr="002F066A" w:rsidRDefault="00E4430E" w:rsidP="00E4430E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1443F5" w:rsidRPr="002F066A" w14:paraId="148917E1" w14:textId="77777777" w:rsidTr="00D26300">
        <w:tc>
          <w:tcPr>
            <w:tcW w:w="4743" w:type="dxa"/>
            <w:tcBorders>
              <w:bottom w:val="single" w:sz="4" w:space="0" w:color="auto"/>
            </w:tcBorders>
          </w:tcPr>
          <w:p w14:paraId="64400E4F" w14:textId="77777777" w:rsidR="001443F5" w:rsidRPr="002F066A" w:rsidRDefault="001443F5" w:rsidP="00D26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F066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06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44" w:type="dxa"/>
          </w:tcPr>
          <w:p w14:paraId="0871E5C9" w14:textId="77777777" w:rsidR="001443F5" w:rsidRPr="002F066A" w:rsidRDefault="001443F5" w:rsidP="00D26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3F5" w:rsidRPr="002F066A" w14:paraId="1E57BC3C" w14:textId="77777777" w:rsidTr="00D26300">
        <w:tc>
          <w:tcPr>
            <w:tcW w:w="4743" w:type="dxa"/>
            <w:tcBorders>
              <w:top w:val="single" w:sz="4" w:space="0" w:color="auto"/>
            </w:tcBorders>
          </w:tcPr>
          <w:p w14:paraId="6A65CDA1" w14:textId="77777777" w:rsidR="001443F5" w:rsidRPr="002F066A" w:rsidRDefault="001443F5" w:rsidP="00D26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31082341"/>
            <w:r w:rsidRPr="002F066A">
              <w:rPr>
                <w:rFonts w:asciiTheme="minorHAnsi" w:hAnsiTheme="minorHAnsi" w:cstheme="minorHAnsi"/>
                <w:sz w:val="22"/>
                <w:szCs w:val="22"/>
              </w:rPr>
              <w:t>Ort, Datum</w:t>
            </w:r>
          </w:p>
        </w:tc>
        <w:tc>
          <w:tcPr>
            <w:tcW w:w="4744" w:type="dxa"/>
          </w:tcPr>
          <w:p w14:paraId="5E8E90D9" w14:textId="77777777" w:rsidR="001443F5" w:rsidRPr="002F066A" w:rsidRDefault="001443F5" w:rsidP="00D263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D16C0" w14:textId="77777777" w:rsidR="001443F5" w:rsidRPr="002F066A" w:rsidRDefault="001443F5" w:rsidP="001443F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BE8C22" w14:textId="4011E5C5" w:rsidR="001443F5" w:rsidRDefault="001443F5" w:rsidP="001443F5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F066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F066A">
        <w:rPr>
          <w:rFonts w:asciiTheme="minorHAnsi" w:hAnsiTheme="minorHAnsi" w:cstheme="minorHAnsi"/>
          <w:sz w:val="22"/>
          <w:szCs w:val="22"/>
        </w:rPr>
      </w:r>
      <w:r w:rsidRPr="002F066A">
        <w:rPr>
          <w:rFonts w:asciiTheme="minorHAnsi" w:hAnsiTheme="minorHAnsi" w:cstheme="minorHAnsi"/>
          <w:sz w:val="22"/>
          <w:szCs w:val="22"/>
        </w:rPr>
        <w:fldChar w:fldCharType="separate"/>
      </w:r>
      <w:r w:rsidRP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P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P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P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Pr="002F066A">
        <w:rPr>
          <w:rFonts w:asciiTheme="minorHAnsi" w:hAnsiTheme="minorHAnsi" w:cstheme="minorHAnsi"/>
          <w:noProof/>
          <w:sz w:val="22"/>
          <w:szCs w:val="22"/>
        </w:rPr>
        <w:t> </w:t>
      </w:r>
      <w:r w:rsidRPr="002F066A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4B12B9A9" w14:textId="77777777" w:rsidR="001443F5" w:rsidRPr="002F066A" w:rsidRDefault="001443F5" w:rsidP="001443F5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F066A">
        <w:rPr>
          <w:rFonts w:asciiTheme="minorHAnsi" w:hAnsiTheme="minorHAnsi" w:cstheme="minorHAnsi"/>
          <w:sz w:val="22"/>
          <w:szCs w:val="22"/>
        </w:rPr>
        <w:t>Unterschrift des/r Erziehungsberechtigten</w:t>
      </w:r>
    </w:p>
    <w:bookmarkEnd w:id="5"/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828"/>
      </w:tblGrid>
      <w:tr w:rsidR="002F066A" w14:paraId="4642041A" w14:textId="77777777" w:rsidTr="002F066A">
        <w:tc>
          <w:tcPr>
            <w:tcW w:w="3969" w:type="dxa"/>
          </w:tcPr>
          <w:p w14:paraId="17BE457A" w14:textId="77777777" w:rsidR="002F066A" w:rsidRDefault="002F066A" w:rsidP="00D26300">
            <w:pPr>
              <w:jc w:val="center"/>
              <w:rPr>
                <w:rFonts w:cstheme="minorHAnsi"/>
                <w:sz w:val="22"/>
              </w:rPr>
            </w:pPr>
          </w:p>
          <w:p w14:paraId="797C0FF1" w14:textId="77777777" w:rsidR="002F066A" w:rsidRDefault="002F066A" w:rsidP="00D26300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277C7A5A" w14:textId="77777777" w:rsidR="002F066A" w:rsidRDefault="002F066A" w:rsidP="00D26300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828" w:type="dxa"/>
            <w:vAlign w:val="bottom"/>
          </w:tcPr>
          <w:p w14:paraId="6D6E9473" w14:textId="77777777" w:rsidR="002F066A" w:rsidRDefault="002F066A" w:rsidP="00D26300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noProof/>
                <w:sz w:val="22"/>
              </w:rPr>
              <w:t> </w:t>
            </w:r>
            <w:r>
              <w:rPr>
                <w:rFonts w:cstheme="minorHAnsi"/>
                <w:sz w:val="22"/>
              </w:rPr>
              <w:fldChar w:fldCharType="end"/>
            </w:r>
          </w:p>
        </w:tc>
      </w:tr>
      <w:tr w:rsidR="002F066A" w14:paraId="689473E9" w14:textId="77777777" w:rsidTr="002F066A">
        <w:tc>
          <w:tcPr>
            <w:tcW w:w="3969" w:type="dxa"/>
          </w:tcPr>
          <w:p w14:paraId="013A33B6" w14:textId="2A6659F9" w:rsidR="002F066A" w:rsidRDefault="002F066A" w:rsidP="00D26300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Telefon-Nr.</w:t>
            </w:r>
          </w:p>
        </w:tc>
        <w:tc>
          <w:tcPr>
            <w:tcW w:w="1134" w:type="dxa"/>
          </w:tcPr>
          <w:p w14:paraId="30DE88B0" w14:textId="77777777" w:rsidR="002F066A" w:rsidRDefault="002F066A" w:rsidP="00D26300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828" w:type="dxa"/>
            <w:vAlign w:val="bottom"/>
          </w:tcPr>
          <w:p w14:paraId="642E8AEC" w14:textId="0CA4712A" w:rsidR="002F066A" w:rsidRDefault="002F066A" w:rsidP="00D26300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E-Mail-Adresse</w:t>
            </w:r>
          </w:p>
        </w:tc>
      </w:tr>
    </w:tbl>
    <w:p w14:paraId="4C9FF5BB" w14:textId="78213B39" w:rsidR="00E4430E" w:rsidRDefault="00E4430E" w:rsidP="001443F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E4430E" w:rsidSect="009706E4">
      <w:headerReference w:type="first" r:id="rId8"/>
      <w:footerReference w:type="first" r:id="rId9"/>
      <w:pgSz w:w="11907" w:h="16840" w:code="9"/>
      <w:pgMar w:top="968" w:right="1134" w:bottom="1134" w:left="1418" w:header="284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0146" w14:textId="77777777" w:rsidR="00000679" w:rsidRDefault="00000679">
      <w:r>
        <w:separator/>
      </w:r>
    </w:p>
  </w:endnote>
  <w:endnote w:type="continuationSeparator" w:id="0">
    <w:p w14:paraId="2882379F" w14:textId="77777777" w:rsidR="00000679" w:rsidRDefault="000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9BC" w14:textId="77777777" w:rsidR="00540DD0" w:rsidRPr="00540DD0" w:rsidRDefault="00540DD0" w:rsidP="0010441C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right="141"/>
      <w:rPr>
        <w:rFonts w:ascii="Calibri" w:hAnsi="Calibri" w:cs="Calibri"/>
        <w:sz w:val="10"/>
        <w:szCs w:val="10"/>
      </w:rPr>
    </w:pPr>
  </w:p>
  <w:p w14:paraId="6DB88853" w14:textId="03164578" w:rsidR="009919A5" w:rsidRPr="009919A5" w:rsidRDefault="009919A5" w:rsidP="009919A5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Calibri" w:hAnsi="Calibri" w:cs="Calibri"/>
        <w:sz w:val="15"/>
        <w:szCs w:val="15"/>
      </w:rPr>
    </w:pPr>
    <w:bookmarkStart w:id="7" w:name="_Hlk130993587"/>
    <w:bookmarkStart w:id="8" w:name="_Hlk131079518"/>
    <w:r>
      <w:rPr>
        <w:rFonts w:ascii="Calibri" w:hAnsi="Calibri" w:cs="Calibri"/>
        <w:sz w:val="15"/>
        <w:szCs w:val="15"/>
      </w:rPr>
      <w:t xml:space="preserve">Schulverband </w:t>
    </w:r>
    <w:bookmarkStart w:id="9" w:name="_Hlk130553838"/>
    <w:r>
      <w:rPr>
        <w:rFonts w:ascii="Calibri" w:hAnsi="Calibri" w:cs="Calibri"/>
        <w:sz w:val="15"/>
        <w:szCs w:val="15"/>
      </w:rPr>
      <w:t>Ratzeburg</w:t>
    </w:r>
    <w:r w:rsidRPr="00021A22">
      <w:rPr>
        <w:rFonts w:ascii="Calibri" w:hAnsi="Calibri" w:cs="Calibri"/>
        <w:sz w:val="15"/>
        <w:szCs w:val="15"/>
      </w:rPr>
      <w:t xml:space="preserve">, Unter den Linden 1, 23909 </w:t>
    </w:r>
    <w:proofErr w:type="gramStart"/>
    <w:r w:rsidRPr="00021A22">
      <w:rPr>
        <w:rFonts w:ascii="Calibri" w:hAnsi="Calibri" w:cs="Calibri"/>
        <w:sz w:val="15"/>
        <w:szCs w:val="15"/>
      </w:rPr>
      <w:t xml:space="preserve">Ratzeburg  </w:t>
    </w:r>
    <w:r>
      <w:rPr>
        <w:rFonts w:ascii="Calibri" w:hAnsi="Calibri" w:cs="Calibri"/>
        <w:sz w:val="15"/>
        <w:szCs w:val="15"/>
      </w:rPr>
      <w:t>/</w:t>
    </w:r>
    <w:proofErr w:type="gramEnd"/>
    <w:r w:rsidRPr="00021A22">
      <w:rPr>
        <w:rFonts w:ascii="Calibri" w:hAnsi="Calibri" w:cs="Calibri"/>
        <w:sz w:val="15"/>
        <w:szCs w:val="15"/>
      </w:rPr>
      <w:t xml:space="preserve">  Tel. 045</w:t>
    </w:r>
    <w:r>
      <w:rPr>
        <w:rFonts w:ascii="Calibri" w:hAnsi="Calibri" w:cs="Calibri"/>
        <w:sz w:val="15"/>
        <w:szCs w:val="15"/>
      </w:rPr>
      <w:t xml:space="preserve">41 8000-0 </w:t>
    </w:r>
    <w:r w:rsidRPr="00021A22">
      <w:rPr>
        <w:rFonts w:ascii="Calibri" w:hAnsi="Calibri" w:cs="Calibri"/>
        <w:sz w:val="15"/>
        <w:szCs w:val="15"/>
      </w:rPr>
      <w:t xml:space="preserve">  </w:t>
    </w:r>
    <w:r w:rsidRPr="009919A5">
      <w:rPr>
        <w:rFonts w:ascii="Calibri" w:hAnsi="Calibri" w:cs="Calibri"/>
        <w:sz w:val="15"/>
        <w:szCs w:val="15"/>
      </w:rPr>
      <w:t>/</w:t>
    </w:r>
    <w:hyperlink r:id="rId1" w:history="1">
      <w:r w:rsidRPr="009919A5">
        <w:rPr>
          <w:rStyle w:val="Hyperlink"/>
          <w:rFonts w:ascii="Calibri" w:hAnsi="Calibri" w:cs="Calibri"/>
          <w:color w:val="auto"/>
          <w:sz w:val="15"/>
          <w:szCs w:val="15"/>
        </w:rPr>
        <w:t>www.schulverband-ratzeburg.de</w:t>
      </w:r>
    </w:hyperlink>
    <w:r w:rsidRPr="009919A5">
      <w:rPr>
        <w:rFonts w:ascii="Calibri" w:hAnsi="Calibri" w:cs="Calibri"/>
        <w:sz w:val="15"/>
        <w:szCs w:val="15"/>
      </w:rPr>
      <w:t xml:space="preserve">  </w:t>
    </w:r>
    <w:r w:rsidRPr="009919A5">
      <w:rPr>
        <w:rFonts w:ascii="Calibri" w:hAnsi="Calibri" w:cs="Calibri"/>
        <w:sz w:val="15"/>
        <w:szCs w:val="15"/>
      </w:rPr>
      <w:tab/>
      <w:t xml:space="preserve">Vordruck </w:t>
    </w:r>
    <w:r>
      <w:rPr>
        <w:rFonts w:ascii="Calibri" w:hAnsi="Calibri" w:cs="Calibri"/>
        <w:sz w:val="15"/>
        <w:szCs w:val="15"/>
      </w:rPr>
      <w:t>10</w:t>
    </w:r>
    <w:r w:rsidRPr="009919A5">
      <w:rPr>
        <w:rFonts w:ascii="Calibri" w:hAnsi="Calibri" w:cs="Calibri"/>
        <w:sz w:val="15"/>
        <w:szCs w:val="15"/>
      </w:rPr>
      <w:t>/23</w:t>
    </w:r>
    <w:bookmarkEnd w:id="7"/>
  </w:p>
  <w:bookmarkEnd w:id="8"/>
  <w:bookmarkEnd w:id="9"/>
  <w:p w14:paraId="5B52D31C" w14:textId="77777777" w:rsidR="009919A5" w:rsidRPr="005F5105" w:rsidRDefault="009919A5" w:rsidP="009919A5">
    <w:pPr>
      <w:pStyle w:val="Fuzeile"/>
      <w:jc w:val="center"/>
      <w:rPr>
        <w:sz w:val="16"/>
      </w:rPr>
    </w:pPr>
  </w:p>
  <w:p w14:paraId="4AA5FD34" w14:textId="6F06AA1A" w:rsidR="000C1537" w:rsidRPr="00021A22" w:rsidRDefault="000C1537" w:rsidP="009919A5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23A9" w14:textId="77777777" w:rsidR="00000679" w:rsidRDefault="00000679">
      <w:r>
        <w:separator/>
      </w:r>
    </w:p>
  </w:footnote>
  <w:footnote w:type="continuationSeparator" w:id="0">
    <w:p w14:paraId="69CAC061" w14:textId="77777777" w:rsidR="00000679" w:rsidRDefault="0000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438B" w14:textId="77777777" w:rsidR="001248FA" w:rsidRDefault="001248FA">
    <w:pPr>
      <w:pStyle w:val="Kopfzeile"/>
      <w:rPr>
        <w:rFonts w:ascii="Bookman Old Style" w:hAnsi="Bookman Old Style"/>
        <w:color w:val="FFFFFF"/>
        <w:sz w:val="16"/>
      </w:rPr>
    </w:pPr>
  </w:p>
  <w:p w14:paraId="7B822361" w14:textId="77777777" w:rsidR="002E562B" w:rsidRPr="00781FBF" w:rsidRDefault="002E562B" w:rsidP="005F051C">
    <w:pPr>
      <w:pStyle w:val="Kopfzeile"/>
      <w:tabs>
        <w:tab w:val="clear" w:pos="9072"/>
      </w:tabs>
      <w:rPr>
        <w:rFonts w:ascii="Calibri" w:hAnsi="Calibri" w:cs="Calibri"/>
        <w:sz w:val="32"/>
        <w:szCs w:val="32"/>
      </w:rPr>
    </w:pPr>
  </w:p>
  <w:p w14:paraId="4A94320E" w14:textId="77777777" w:rsidR="00D52231" w:rsidRDefault="00D52231" w:rsidP="00D52231">
    <w:pPr>
      <w:pStyle w:val="Kopfzeile"/>
      <w:framePr w:w="1440" w:h="1415" w:hSpace="141" w:wrap="auto" w:vAnchor="text" w:hAnchor="page" w:x="1435" w:y="2"/>
      <w:rPr>
        <w:noProof/>
      </w:rPr>
    </w:pPr>
    <w:r>
      <w:rPr>
        <w:noProof/>
        <w:sz w:val="20"/>
      </w:rPr>
      <w:object w:dxaOrig="965" w:dyaOrig="951" w14:anchorId="6AF42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45pt;height:47.75pt">
          <v:imagedata r:id="rId1" o:title=""/>
        </v:shape>
        <o:OLEObject Type="Embed" ProgID="Word.Document.8" ShapeID="_x0000_i1025" DrawAspect="Content" ObjectID="_1741776512" r:id="rId2"/>
      </w:object>
    </w:r>
    <w:r>
      <w:rPr>
        <w:noProof/>
        <w:sz w:val="20"/>
      </w:rPr>
      <w:tab/>
    </w:r>
  </w:p>
  <w:p w14:paraId="325119A1" w14:textId="77777777" w:rsidR="00745336" w:rsidRPr="00D52231" w:rsidRDefault="00E4430E" w:rsidP="00D75359">
    <w:pPr>
      <w:pStyle w:val="Kopfzeile"/>
      <w:tabs>
        <w:tab w:val="clear" w:pos="9072"/>
        <w:tab w:val="left" w:pos="993"/>
      </w:tabs>
      <w:rPr>
        <w:rFonts w:ascii="Calibri" w:hAnsi="Calibri" w:cs="Calibri"/>
        <w:caps/>
        <w:sz w:val="40"/>
        <w:szCs w:val="40"/>
      </w:rPr>
    </w:pPr>
    <w:r>
      <w:rPr>
        <w:rFonts w:ascii="Calibri" w:hAnsi="Calibri" w:cs="Calibri"/>
        <w:b/>
        <w:cap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42A2F5A" wp14:editId="516751DB">
          <wp:simplePos x="0" y="0"/>
          <wp:positionH relativeFrom="margin">
            <wp:posOffset>5150030</wp:posOffset>
          </wp:positionH>
          <wp:positionV relativeFrom="paragraph">
            <wp:posOffset>12700</wp:posOffset>
          </wp:positionV>
          <wp:extent cx="964800" cy="662400"/>
          <wp:effectExtent l="0" t="0" r="698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G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E88">
      <w:rPr>
        <w:rFonts w:ascii="Calibri" w:hAnsi="Calibri" w:cs="Calibri"/>
        <w:caps/>
        <w:sz w:val="52"/>
        <w:szCs w:val="52"/>
      </w:rPr>
      <w:tab/>
    </w:r>
    <w:r w:rsidR="00D52231" w:rsidRPr="00D52231">
      <w:rPr>
        <w:rFonts w:ascii="Calibri" w:hAnsi="Calibri" w:cs="Calibri"/>
        <w:caps/>
        <w:sz w:val="40"/>
        <w:szCs w:val="40"/>
      </w:rPr>
      <w:t>Schulverband Ratzeburg</w:t>
    </w:r>
  </w:p>
  <w:p w14:paraId="6C510775" w14:textId="77777777" w:rsidR="00626A68" w:rsidRPr="009706E4" w:rsidRDefault="00D61811" w:rsidP="009706E4">
    <w:pPr>
      <w:pStyle w:val="Kopfzeile"/>
      <w:tabs>
        <w:tab w:val="left" w:pos="993"/>
      </w:tabs>
      <w:rPr>
        <w:rFonts w:ascii="Calibri" w:hAnsi="Calibri" w:cs="Calibri"/>
        <w:b/>
        <w:caps/>
        <w:sz w:val="36"/>
        <w:szCs w:val="36"/>
      </w:rPr>
    </w:pPr>
    <w:r>
      <w:rPr>
        <w:rFonts w:ascii="Calibri" w:hAnsi="Calibri" w:cs="Calibri"/>
        <w:caps/>
        <w:sz w:val="42"/>
        <w:szCs w:val="42"/>
      </w:rPr>
      <w:tab/>
    </w:r>
    <w:r w:rsidR="00E4430E">
      <w:rPr>
        <w:rFonts w:ascii="Calibri" w:hAnsi="Calibri" w:cs="Calibri"/>
        <w:caps/>
        <w:sz w:val="38"/>
        <w:szCs w:val="38"/>
      </w:rPr>
      <w:t>Offene Ganztagsschule Ratzeburg</w:t>
    </w:r>
  </w:p>
  <w:p w14:paraId="7B9808C3" w14:textId="77777777" w:rsidR="00626A68" w:rsidRDefault="00626A68" w:rsidP="00434A19">
    <w:pPr>
      <w:pStyle w:val="Kopfzeile"/>
      <w:ind w:left="5812" w:right="-284"/>
      <w:jc w:val="right"/>
      <w:rPr>
        <w:sz w:val="4"/>
        <w:szCs w:val="4"/>
      </w:rPr>
    </w:pPr>
  </w:p>
  <w:p w14:paraId="12952B63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FAE22E4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567D924B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2A621EB0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1401ECE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3EA88A5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37890A8B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F663FDA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30AC615E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0201E73" w14:textId="77777777" w:rsidR="009706E4" w:rsidRPr="00626A68" w:rsidRDefault="009706E4" w:rsidP="00434A19">
    <w:pPr>
      <w:pStyle w:val="Kopfzeile"/>
      <w:ind w:left="5812" w:right="-284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D4F"/>
    <w:multiLevelType w:val="hybridMultilevel"/>
    <w:tmpl w:val="9CF86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336"/>
    <w:multiLevelType w:val="hybridMultilevel"/>
    <w:tmpl w:val="FB00EC2C"/>
    <w:lvl w:ilvl="0" w:tplc="6E5C248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2A6D6B"/>
    <w:multiLevelType w:val="multilevel"/>
    <w:tmpl w:val="C41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743B"/>
    <w:multiLevelType w:val="hybridMultilevel"/>
    <w:tmpl w:val="A04C21A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2F5F11"/>
    <w:multiLevelType w:val="hybridMultilevel"/>
    <w:tmpl w:val="5FEC54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553CE7"/>
    <w:multiLevelType w:val="hybridMultilevel"/>
    <w:tmpl w:val="E496D962"/>
    <w:lvl w:ilvl="0" w:tplc="F96EBC7E">
      <w:numFmt w:val="bullet"/>
      <w:lvlText w:val="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139"/>
    <w:multiLevelType w:val="multilevel"/>
    <w:tmpl w:val="B26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21941"/>
    <w:multiLevelType w:val="hybridMultilevel"/>
    <w:tmpl w:val="2AC2B1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151875"/>
    <w:multiLevelType w:val="hybridMultilevel"/>
    <w:tmpl w:val="B6A2DE80"/>
    <w:lvl w:ilvl="0" w:tplc="D11E0E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510C35"/>
    <w:multiLevelType w:val="hybridMultilevel"/>
    <w:tmpl w:val="07DE0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A3BFF"/>
    <w:multiLevelType w:val="hybridMultilevel"/>
    <w:tmpl w:val="AA809EF4"/>
    <w:lvl w:ilvl="0" w:tplc="9084B0A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AD5C4F"/>
    <w:multiLevelType w:val="hybridMultilevel"/>
    <w:tmpl w:val="D45669C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C6674D"/>
    <w:multiLevelType w:val="hybridMultilevel"/>
    <w:tmpl w:val="FA181A1C"/>
    <w:lvl w:ilvl="0" w:tplc="43346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5435"/>
    <w:multiLevelType w:val="hybridMultilevel"/>
    <w:tmpl w:val="91B8D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63343"/>
    <w:multiLevelType w:val="hybridMultilevel"/>
    <w:tmpl w:val="7E64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1881705">
    <w:abstractNumId w:val="3"/>
  </w:num>
  <w:num w:numId="2" w16cid:durableId="1681199091">
    <w:abstractNumId w:val="8"/>
  </w:num>
  <w:num w:numId="3" w16cid:durableId="241990942">
    <w:abstractNumId w:val="9"/>
  </w:num>
  <w:num w:numId="4" w16cid:durableId="1455057143">
    <w:abstractNumId w:val="13"/>
  </w:num>
  <w:num w:numId="5" w16cid:durableId="951210088">
    <w:abstractNumId w:val="14"/>
  </w:num>
  <w:num w:numId="6" w16cid:durableId="119541388">
    <w:abstractNumId w:val="11"/>
  </w:num>
  <w:num w:numId="7" w16cid:durableId="491409493">
    <w:abstractNumId w:val="4"/>
  </w:num>
  <w:num w:numId="8" w16cid:durableId="1127502115">
    <w:abstractNumId w:val="7"/>
  </w:num>
  <w:num w:numId="9" w16cid:durableId="492375340">
    <w:abstractNumId w:val="0"/>
  </w:num>
  <w:num w:numId="10" w16cid:durableId="1104496050">
    <w:abstractNumId w:val="1"/>
  </w:num>
  <w:num w:numId="11" w16cid:durableId="66467570">
    <w:abstractNumId w:val="2"/>
  </w:num>
  <w:num w:numId="12" w16cid:durableId="1264994855">
    <w:abstractNumId w:val="6"/>
  </w:num>
  <w:num w:numId="13" w16cid:durableId="1121000883">
    <w:abstractNumId w:val="5"/>
  </w:num>
  <w:num w:numId="14" w16cid:durableId="1291593937">
    <w:abstractNumId w:val="10"/>
  </w:num>
  <w:num w:numId="15" w16cid:durableId="921453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3QSwRSBSLmyQspOSHSGLuL9OL68nVt4swLth8jcmC51rOPLlgRTOuIXHDmmlYZPgCn6hGReLadaAcVPbe1qQ==" w:salt="moJA3ipRVB+6of4Ew4WYj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AE"/>
    <w:rsid w:val="00000679"/>
    <w:rsid w:val="00006C40"/>
    <w:rsid w:val="00010C2E"/>
    <w:rsid w:val="00014A78"/>
    <w:rsid w:val="00014CD0"/>
    <w:rsid w:val="00014E3E"/>
    <w:rsid w:val="000163BD"/>
    <w:rsid w:val="00021A22"/>
    <w:rsid w:val="00032FA8"/>
    <w:rsid w:val="0003736B"/>
    <w:rsid w:val="0004223A"/>
    <w:rsid w:val="00060C90"/>
    <w:rsid w:val="00070346"/>
    <w:rsid w:val="000708F5"/>
    <w:rsid w:val="000856F9"/>
    <w:rsid w:val="0009323C"/>
    <w:rsid w:val="000950ED"/>
    <w:rsid w:val="000A2061"/>
    <w:rsid w:val="000B1360"/>
    <w:rsid w:val="000B64F0"/>
    <w:rsid w:val="000B6BC1"/>
    <w:rsid w:val="000C1537"/>
    <w:rsid w:val="000D53DC"/>
    <w:rsid w:val="000E6083"/>
    <w:rsid w:val="000F1229"/>
    <w:rsid w:val="000F6768"/>
    <w:rsid w:val="0010441C"/>
    <w:rsid w:val="00120D78"/>
    <w:rsid w:val="001226B1"/>
    <w:rsid w:val="0012304D"/>
    <w:rsid w:val="001244A6"/>
    <w:rsid w:val="001248FA"/>
    <w:rsid w:val="0013124D"/>
    <w:rsid w:val="001443F5"/>
    <w:rsid w:val="001471D0"/>
    <w:rsid w:val="00161436"/>
    <w:rsid w:val="001676F0"/>
    <w:rsid w:val="00171DBC"/>
    <w:rsid w:val="00172DA6"/>
    <w:rsid w:val="001747C9"/>
    <w:rsid w:val="00181134"/>
    <w:rsid w:val="00187E3F"/>
    <w:rsid w:val="00190964"/>
    <w:rsid w:val="00196157"/>
    <w:rsid w:val="00196AAD"/>
    <w:rsid w:val="001C2599"/>
    <w:rsid w:val="001C3F1A"/>
    <w:rsid w:val="001C677A"/>
    <w:rsid w:val="001D78F6"/>
    <w:rsid w:val="001E27BD"/>
    <w:rsid w:val="001E7D93"/>
    <w:rsid w:val="0020372A"/>
    <w:rsid w:val="002057EA"/>
    <w:rsid w:val="002058E5"/>
    <w:rsid w:val="00227E21"/>
    <w:rsid w:val="002313D0"/>
    <w:rsid w:val="0023740B"/>
    <w:rsid w:val="002536EA"/>
    <w:rsid w:val="0027256E"/>
    <w:rsid w:val="00294598"/>
    <w:rsid w:val="002A2728"/>
    <w:rsid w:val="002A362F"/>
    <w:rsid w:val="002E562B"/>
    <w:rsid w:val="002F066A"/>
    <w:rsid w:val="0030584F"/>
    <w:rsid w:val="00310BF7"/>
    <w:rsid w:val="003227D3"/>
    <w:rsid w:val="00331F23"/>
    <w:rsid w:val="00334CC1"/>
    <w:rsid w:val="00336427"/>
    <w:rsid w:val="00341994"/>
    <w:rsid w:val="003631E0"/>
    <w:rsid w:val="00366C22"/>
    <w:rsid w:val="0037141E"/>
    <w:rsid w:val="00373274"/>
    <w:rsid w:val="00393C64"/>
    <w:rsid w:val="0039418D"/>
    <w:rsid w:val="003C77F5"/>
    <w:rsid w:val="003C7A38"/>
    <w:rsid w:val="003D4625"/>
    <w:rsid w:val="003E098D"/>
    <w:rsid w:val="003E1AEC"/>
    <w:rsid w:val="003E7533"/>
    <w:rsid w:val="003F6A66"/>
    <w:rsid w:val="004019AB"/>
    <w:rsid w:val="00406942"/>
    <w:rsid w:val="00413FA3"/>
    <w:rsid w:val="0042456E"/>
    <w:rsid w:val="00426F48"/>
    <w:rsid w:val="00430691"/>
    <w:rsid w:val="0043162B"/>
    <w:rsid w:val="00434A19"/>
    <w:rsid w:val="00446182"/>
    <w:rsid w:val="00454E3B"/>
    <w:rsid w:val="00466205"/>
    <w:rsid w:val="00467043"/>
    <w:rsid w:val="0049799C"/>
    <w:rsid w:val="004B7D95"/>
    <w:rsid w:val="004C1D68"/>
    <w:rsid w:val="004C6FFE"/>
    <w:rsid w:val="004D5E1D"/>
    <w:rsid w:val="004E20F2"/>
    <w:rsid w:val="004E4A0F"/>
    <w:rsid w:val="004E5FAD"/>
    <w:rsid w:val="004F7A02"/>
    <w:rsid w:val="00503221"/>
    <w:rsid w:val="005038E4"/>
    <w:rsid w:val="00504DBF"/>
    <w:rsid w:val="00507CAD"/>
    <w:rsid w:val="00530836"/>
    <w:rsid w:val="00532D45"/>
    <w:rsid w:val="00540DD0"/>
    <w:rsid w:val="00541A82"/>
    <w:rsid w:val="00552E09"/>
    <w:rsid w:val="00552E7C"/>
    <w:rsid w:val="00595B95"/>
    <w:rsid w:val="005A1C41"/>
    <w:rsid w:val="005B433C"/>
    <w:rsid w:val="005B58EC"/>
    <w:rsid w:val="005E2173"/>
    <w:rsid w:val="005E6867"/>
    <w:rsid w:val="005F051C"/>
    <w:rsid w:val="005F1135"/>
    <w:rsid w:val="005F39CD"/>
    <w:rsid w:val="005F3EC0"/>
    <w:rsid w:val="00605F7D"/>
    <w:rsid w:val="0061221D"/>
    <w:rsid w:val="006154CA"/>
    <w:rsid w:val="00616C14"/>
    <w:rsid w:val="00626A68"/>
    <w:rsid w:val="00644F1E"/>
    <w:rsid w:val="00653880"/>
    <w:rsid w:val="00654686"/>
    <w:rsid w:val="0066668D"/>
    <w:rsid w:val="00677306"/>
    <w:rsid w:val="00682A6A"/>
    <w:rsid w:val="00685183"/>
    <w:rsid w:val="00692E37"/>
    <w:rsid w:val="006A07D4"/>
    <w:rsid w:val="006A6D3C"/>
    <w:rsid w:val="006B4F5B"/>
    <w:rsid w:val="006B550C"/>
    <w:rsid w:val="006B55B2"/>
    <w:rsid w:val="006B6EEB"/>
    <w:rsid w:val="006C2E84"/>
    <w:rsid w:val="006E2BAA"/>
    <w:rsid w:val="006E4BCD"/>
    <w:rsid w:val="006E677A"/>
    <w:rsid w:val="006F02FA"/>
    <w:rsid w:val="006F4AA4"/>
    <w:rsid w:val="00703E38"/>
    <w:rsid w:val="007275FC"/>
    <w:rsid w:val="00732BAE"/>
    <w:rsid w:val="007337AA"/>
    <w:rsid w:val="00735C7D"/>
    <w:rsid w:val="007420FF"/>
    <w:rsid w:val="00745336"/>
    <w:rsid w:val="00750E62"/>
    <w:rsid w:val="00771C5A"/>
    <w:rsid w:val="007741FA"/>
    <w:rsid w:val="00781FBF"/>
    <w:rsid w:val="00783DF9"/>
    <w:rsid w:val="00797389"/>
    <w:rsid w:val="007A7819"/>
    <w:rsid w:val="007C4D3D"/>
    <w:rsid w:val="007F03FA"/>
    <w:rsid w:val="00801984"/>
    <w:rsid w:val="008118E4"/>
    <w:rsid w:val="00811F98"/>
    <w:rsid w:val="00813783"/>
    <w:rsid w:val="00814DEF"/>
    <w:rsid w:val="0083022E"/>
    <w:rsid w:val="00837761"/>
    <w:rsid w:val="00852F98"/>
    <w:rsid w:val="00857876"/>
    <w:rsid w:val="008715C8"/>
    <w:rsid w:val="00890161"/>
    <w:rsid w:val="00893F0C"/>
    <w:rsid w:val="008B0EA8"/>
    <w:rsid w:val="008B2363"/>
    <w:rsid w:val="008D1977"/>
    <w:rsid w:val="008E0CFC"/>
    <w:rsid w:val="008F5187"/>
    <w:rsid w:val="008F53B3"/>
    <w:rsid w:val="008F7022"/>
    <w:rsid w:val="008F7ACD"/>
    <w:rsid w:val="009073D8"/>
    <w:rsid w:val="00917254"/>
    <w:rsid w:val="00917A9A"/>
    <w:rsid w:val="0092025B"/>
    <w:rsid w:val="00933BD7"/>
    <w:rsid w:val="00941D2F"/>
    <w:rsid w:val="009560D1"/>
    <w:rsid w:val="00956B5B"/>
    <w:rsid w:val="009706E4"/>
    <w:rsid w:val="0098519C"/>
    <w:rsid w:val="009919A5"/>
    <w:rsid w:val="00994070"/>
    <w:rsid w:val="0099477A"/>
    <w:rsid w:val="009A1508"/>
    <w:rsid w:val="009B1828"/>
    <w:rsid w:val="009B1CC7"/>
    <w:rsid w:val="009B3BE6"/>
    <w:rsid w:val="009B4535"/>
    <w:rsid w:val="009C6B98"/>
    <w:rsid w:val="009D5083"/>
    <w:rsid w:val="009E1F85"/>
    <w:rsid w:val="009E2CDF"/>
    <w:rsid w:val="009F5B91"/>
    <w:rsid w:val="00A04C6C"/>
    <w:rsid w:val="00A0576D"/>
    <w:rsid w:val="00A2754D"/>
    <w:rsid w:val="00A37F51"/>
    <w:rsid w:val="00A41A8B"/>
    <w:rsid w:val="00A4739A"/>
    <w:rsid w:val="00A57D56"/>
    <w:rsid w:val="00A6420B"/>
    <w:rsid w:val="00A67C3E"/>
    <w:rsid w:val="00A70B4C"/>
    <w:rsid w:val="00A74E45"/>
    <w:rsid w:val="00A76120"/>
    <w:rsid w:val="00A87F66"/>
    <w:rsid w:val="00AA08AB"/>
    <w:rsid w:val="00AA1F08"/>
    <w:rsid w:val="00AA2C6C"/>
    <w:rsid w:val="00AA6BFE"/>
    <w:rsid w:val="00AB5F29"/>
    <w:rsid w:val="00AB7E15"/>
    <w:rsid w:val="00AE7EC8"/>
    <w:rsid w:val="00AF47E9"/>
    <w:rsid w:val="00B013BC"/>
    <w:rsid w:val="00B10B3A"/>
    <w:rsid w:val="00B13E38"/>
    <w:rsid w:val="00B13F40"/>
    <w:rsid w:val="00B1471A"/>
    <w:rsid w:val="00B20E3C"/>
    <w:rsid w:val="00B23533"/>
    <w:rsid w:val="00B30CB1"/>
    <w:rsid w:val="00B37ADA"/>
    <w:rsid w:val="00B42CAC"/>
    <w:rsid w:val="00B463BB"/>
    <w:rsid w:val="00B47AA7"/>
    <w:rsid w:val="00B50EBE"/>
    <w:rsid w:val="00B6713F"/>
    <w:rsid w:val="00B749BF"/>
    <w:rsid w:val="00B84DCA"/>
    <w:rsid w:val="00B853BE"/>
    <w:rsid w:val="00B8550C"/>
    <w:rsid w:val="00B87DE2"/>
    <w:rsid w:val="00B91FE4"/>
    <w:rsid w:val="00B94A26"/>
    <w:rsid w:val="00BA0A94"/>
    <w:rsid w:val="00BA70B3"/>
    <w:rsid w:val="00BB5F03"/>
    <w:rsid w:val="00BC06E1"/>
    <w:rsid w:val="00BC321C"/>
    <w:rsid w:val="00BD3C7C"/>
    <w:rsid w:val="00BE1B60"/>
    <w:rsid w:val="00C05EF4"/>
    <w:rsid w:val="00C05F1F"/>
    <w:rsid w:val="00C14CAC"/>
    <w:rsid w:val="00C20468"/>
    <w:rsid w:val="00C3282B"/>
    <w:rsid w:val="00C3476B"/>
    <w:rsid w:val="00C50EE7"/>
    <w:rsid w:val="00C61FDB"/>
    <w:rsid w:val="00C63B7D"/>
    <w:rsid w:val="00C63F19"/>
    <w:rsid w:val="00C85954"/>
    <w:rsid w:val="00CA4CE0"/>
    <w:rsid w:val="00CB414F"/>
    <w:rsid w:val="00CD0942"/>
    <w:rsid w:val="00CD60E2"/>
    <w:rsid w:val="00CD7FEF"/>
    <w:rsid w:val="00CE3EFD"/>
    <w:rsid w:val="00CF5075"/>
    <w:rsid w:val="00D026C7"/>
    <w:rsid w:val="00D14D8A"/>
    <w:rsid w:val="00D14E88"/>
    <w:rsid w:val="00D15771"/>
    <w:rsid w:val="00D21F60"/>
    <w:rsid w:val="00D2749A"/>
    <w:rsid w:val="00D33896"/>
    <w:rsid w:val="00D4070C"/>
    <w:rsid w:val="00D41087"/>
    <w:rsid w:val="00D42F31"/>
    <w:rsid w:val="00D52231"/>
    <w:rsid w:val="00D54DF3"/>
    <w:rsid w:val="00D56127"/>
    <w:rsid w:val="00D5790F"/>
    <w:rsid w:val="00D61790"/>
    <w:rsid w:val="00D61811"/>
    <w:rsid w:val="00D65C7A"/>
    <w:rsid w:val="00D75359"/>
    <w:rsid w:val="00D77992"/>
    <w:rsid w:val="00D83C1D"/>
    <w:rsid w:val="00D8511F"/>
    <w:rsid w:val="00D870A0"/>
    <w:rsid w:val="00D957D2"/>
    <w:rsid w:val="00DA402D"/>
    <w:rsid w:val="00DB5BA2"/>
    <w:rsid w:val="00DC03E9"/>
    <w:rsid w:val="00DD149C"/>
    <w:rsid w:val="00DD1DAE"/>
    <w:rsid w:val="00DF1473"/>
    <w:rsid w:val="00E05A4C"/>
    <w:rsid w:val="00E110EE"/>
    <w:rsid w:val="00E14DA5"/>
    <w:rsid w:val="00E16F8F"/>
    <w:rsid w:val="00E41D05"/>
    <w:rsid w:val="00E42B0A"/>
    <w:rsid w:val="00E4430E"/>
    <w:rsid w:val="00E55D5A"/>
    <w:rsid w:val="00E57B7B"/>
    <w:rsid w:val="00E640AC"/>
    <w:rsid w:val="00E70EE6"/>
    <w:rsid w:val="00E743CB"/>
    <w:rsid w:val="00E85DA1"/>
    <w:rsid w:val="00E916F5"/>
    <w:rsid w:val="00E9178E"/>
    <w:rsid w:val="00E95AD8"/>
    <w:rsid w:val="00EA2226"/>
    <w:rsid w:val="00EA4278"/>
    <w:rsid w:val="00EB1F4C"/>
    <w:rsid w:val="00EC605D"/>
    <w:rsid w:val="00ED24E2"/>
    <w:rsid w:val="00EE36D3"/>
    <w:rsid w:val="00EE5A61"/>
    <w:rsid w:val="00EF1E83"/>
    <w:rsid w:val="00EF210C"/>
    <w:rsid w:val="00EF3495"/>
    <w:rsid w:val="00F009A9"/>
    <w:rsid w:val="00F12DF0"/>
    <w:rsid w:val="00F15682"/>
    <w:rsid w:val="00F1785E"/>
    <w:rsid w:val="00F23E47"/>
    <w:rsid w:val="00F27DA4"/>
    <w:rsid w:val="00F34504"/>
    <w:rsid w:val="00F5363B"/>
    <w:rsid w:val="00F71E23"/>
    <w:rsid w:val="00F750BE"/>
    <w:rsid w:val="00F824DA"/>
    <w:rsid w:val="00F97A5A"/>
    <w:rsid w:val="00FA1046"/>
    <w:rsid w:val="00FA275C"/>
    <w:rsid w:val="00FA2CB9"/>
    <w:rsid w:val="00FA3155"/>
    <w:rsid w:val="00FA350A"/>
    <w:rsid w:val="00FA5E12"/>
    <w:rsid w:val="00FA6FF4"/>
    <w:rsid w:val="00FC0262"/>
    <w:rsid w:val="00FC2D0C"/>
    <w:rsid w:val="00FC3C30"/>
    <w:rsid w:val="00FD0D14"/>
    <w:rsid w:val="00FD7664"/>
    <w:rsid w:val="00FE077B"/>
    <w:rsid w:val="00FE4C93"/>
    <w:rsid w:val="00FF50F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643CD8FD"/>
  <w15:chartTrackingRefBased/>
  <w15:docId w15:val="{7A4DD7BE-10EC-46A9-82A3-8887456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ind w:left="567" w:hanging="425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pPr>
      <w:keepNext/>
      <w:ind w:left="142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7" w:hanging="425"/>
      <w:outlineLvl w:val="5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6237"/>
        <w:tab w:val="left" w:pos="6663"/>
        <w:tab w:val="left" w:pos="8080"/>
      </w:tabs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142"/>
    </w:p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410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5B95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F5187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link w:val="Fuzeile"/>
    <w:uiPriority w:val="99"/>
    <w:rsid w:val="000C1537"/>
    <w:rPr>
      <w:sz w:val="24"/>
    </w:rPr>
  </w:style>
  <w:style w:type="character" w:styleId="Hyperlink">
    <w:name w:val="Hyperlink"/>
    <w:rsid w:val="00E41D0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Standard"/>
    <w:rsid w:val="00E4430E"/>
    <w:pPr>
      <w:spacing w:before="100" w:beforeAutospacing="1" w:after="100" w:afterAutospacing="1"/>
    </w:pPr>
    <w:rPr>
      <w:rFonts w:ascii="Arial" w:hAnsi="Arial" w:cs="Arial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2F06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074">
                  <w:marLeft w:val="0"/>
                  <w:marRight w:val="2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E1E2E3"/>
                    <w:right w:val="none" w:sz="0" w:space="0" w:color="auto"/>
                  </w:divBdr>
                  <w:divsChild>
                    <w:div w:id="2102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verband-ratzebur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kopf%20B&#252;rgermeister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F2FA-072B-4DEA-9855-9271079A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Bürgermeister neu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Ú                                                                    ¿</vt:lpstr>
    </vt:vector>
  </TitlesOfParts>
  <Company>Hauptamt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                                                                   ¿</dc:title>
  <dc:subject/>
  <dc:creator>PC02</dc:creator>
  <cp:keywords/>
  <cp:lastModifiedBy>Colell</cp:lastModifiedBy>
  <cp:revision>4</cp:revision>
  <cp:lastPrinted>2023-03-31T10:46:00Z</cp:lastPrinted>
  <dcterms:created xsi:type="dcterms:W3CDTF">2023-03-31T10:30:00Z</dcterms:created>
  <dcterms:modified xsi:type="dcterms:W3CDTF">2023-03-31T12:02:00Z</dcterms:modified>
</cp:coreProperties>
</file>