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B456" w14:textId="5863FA8F" w:rsidR="00642CEF" w:rsidRPr="000B6B6E" w:rsidRDefault="00642CEF" w:rsidP="000B6B6E">
      <w:pPr>
        <w:pStyle w:val="Listenabsatz"/>
        <w:numPr>
          <w:ilvl w:val="0"/>
          <w:numId w:val="21"/>
        </w:numPr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  <w:u w:val="single"/>
        </w:rPr>
      </w:pPr>
      <w:r w:rsidRPr="000B6B6E">
        <w:rPr>
          <w:rFonts w:asciiTheme="minorHAnsi" w:hAnsiTheme="minorHAnsi" w:cstheme="minorHAnsi"/>
          <w:b/>
          <w:color w:val="4472C4" w:themeColor="accent1"/>
          <w:sz w:val="28"/>
          <w:szCs w:val="28"/>
          <w:u w:val="single"/>
        </w:rPr>
        <w:t xml:space="preserve">Änderungsmitteilung / </w:t>
      </w:r>
      <w:r w:rsidR="000B6B6E">
        <w:rPr>
          <w:rFonts w:asciiTheme="minorHAnsi" w:hAnsiTheme="minorHAnsi" w:cstheme="minorHAnsi"/>
          <w:b/>
          <w:color w:val="4472C4" w:themeColor="accent1"/>
          <w:sz w:val="28"/>
          <w:szCs w:val="28"/>
          <w:u w:val="single"/>
        </w:rPr>
        <w:t xml:space="preserve">2. </w:t>
      </w:r>
      <w:r w:rsidRPr="000B6B6E">
        <w:rPr>
          <w:rFonts w:asciiTheme="minorHAnsi" w:hAnsiTheme="minorHAnsi" w:cstheme="minorHAnsi"/>
          <w:b/>
          <w:color w:val="4472C4" w:themeColor="accent1"/>
          <w:sz w:val="28"/>
          <w:szCs w:val="28"/>
          <w:u w:val="single"/>
        </w:rPr>
        <w:t>Ummeldung Schulwechsel</w:t>
      </w:r>
    </w:p>
    <w:p w14:paraId="3117EDFF" w14:textId="4759DECE" w:rsidR="002C035C" w:rsidRDefault="002C035C" w:rsidP="002C035C">
      <w:pPr>
        <w:rPr>
          <w:rFonts w:asciiTheme="minorHAnsi" w:hAnsiTheme="minorHAnsi" w:cstheme="minorHAnsi"/>
          <w:sz w:val="22"/>
          <w:szCs w:val="22"/>
        </w:rPr>
      </w:pPr>
    </w:p>
    <w:p w14:paraId="5FC2F12E" w14:textId="77777777" w:rsidR="002C035C" w:rsidRDefault="002C035C" w:rsidP="002C035C">
      <w:pPr>
        <w:rPr>
          <w:rFonts w:asciiTheme="minorHAnsi" w:hAnsiTheme="minorHAnsi" w:cstheme="minorHAnsi"/>
          <w:sz w:val="22"/>
          <w:szCs w:val="22"/>
        </w:rPr>
      </w:pPr>
    </w:p>
    <w:p w14:paraId="5420444C" w14:textId="77777777" w:rsidR="00642CEF" w:rsidRDefault="00642CEF" w:rsidP="00642CE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2737"/>
        <w:gridCol w:w="2127"/>
        <w:gridCol w:w="2120"/>
      </w:tblGrid>
      <w:tr w:rsidR="002C035C" w14:paraId="4C293842" w14:textId="77777777" w:rsidTr="002C035C">
        <w:trPr>
          <w:trHeight w:val="454"/>
        </w:trPr>
        <w:tc>
          <w:tcPr>
            <w:tcW w:w="2361" w:type="dxa"/>
            <w:vMerge w:val="restart"/>
            <w:shd w:val="clear" w:color="auto" w:fill="DEEAF6" w:themeFill="accent5" w:themeFillTint="33"/>
            <w:vAlign w:val="center"/>
          </w:tcPr>
          <w:p w14:paraId="5D3DF1A2" w14:textId="608C536A" w:rsidR="002C035C" w:rsidRDefault="002C035C" w:rsidP="006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30993383"/>
            <w:bookmarkStart w:id="1" w:name="_Hlk130991899"/>
            <w:r>
              <w:rPr>
                <w:rFonts w:asciiTheme="minorHAnsi" w:hAnsiTheme="minorHAnsi" w:cstheme="minorHAnsi"/>
                <w:sz w:val="22"/>
                <w:szCs w:val="22"/>
              </w:rPr>
              <w:t>Kind</w:t>
            </w:r>
          </w:p>
        </w:tc>
        <w:tc>
          <w:tcPr>
            <w:tcW w:w="2737" w:type="dxa"/>
            <w:shd w:val="clear" w:color="auto" w:fill="DEEAF6" w:themeFill="accent5" w:themeFillTint="33"/>
            <w:vAlign w:val="center"/>
          </w:tcPr>
          <w:p w14:paraId="2C6BADC4" w14:textId="4099B582" w:rsidR="002C035C" w:rsidRDefault="002C035C" w:rsidP="00BE50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E50A6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BE50A6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BE50A6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BE50A6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BE50A6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39F610D8" w14:textId="77777777" w:rsidR="002C035C" w:rsidRDefault="002C035C" w:rsidP="006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20" w:type="dxa"/>
            <w:shd w:val="clear" w:color="auto" w:fill="DEEAF6" w:themeFill="accent5" w:themeFillTint="33"/>
            <w:vAlign w:val="center"/>
          </w:tcPr>
          <w:p w14:paraId="2FF103BD" w14:textId="77777777" w:rsidR="002C035C" w:rsidRDefault="002C035C" w:rsidP="006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035C" w14:paraId="22363E8A" w14:textId="77777777" w:rsidTr="002C035C">
        <w:trPr>
          <w:trHeight w:val="454"/>
        </w:trPr>
        <w:tc>
          <w:tcPr>
            <w:tcW w:w="2361" w:type="dxa"/>
            <w:vMerge/>
            <w:shd w:val="clear" w:color="auto" w:fill="DEEAF6" w:themeFill="accent5" w:themeFillTint="33"/>
            <w:vAlign w:val="center"/>
          </w:tcPr>
          <w:p w14:paraId="64602A92" w14:textId="77777777" w:rsidR="002C035C" w:rsidRDefault="002C035C" w:rsidP="006E4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7" w:type="dxa"/>
            <w:shd w:val="clear" w:color="auto" w:fill="DEEAF6" w:themeFill="accent5" w:themeFillTint="33"/>
            <w:vAlign w:val="center"/>
          </w:tcPr>
          <w:p w14:paraId="584E00C6" w14:textId="77777777" w:rsidR="002C035C" w:rsidRDefault="002C035C" w:rsidP="006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C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3808EAF" w14:textId="77777777" w:rsidR="002C035C" w:rsidRDefault="002C035C" w:rsidP="006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CEF">
              <w:rPr>
                <w:rFonts w:asciiTheme="minorHAnsi" w:hAnsiTheme="minorHAnsi" w:cstheme="minorHAnsi"/>
                <w:sz w:val="22"/>
                <w:szCs w:val="22"/>
              </w:rPr>
              <w:t>Vorname</w:t>
            </w:r>
          </w:p>
        </w:tc>
        <w:tc>
          <w:tcPr>
            <w:tcW w:w="2120" w:type="dxa"/>
            <w:shd w:val="clear" w:color="auto" w:fill="DEEAF6" w:themeFill="accent5" w:themeFillTint="33"/>
            <w:vAlign w:val="center"/>
          </w:tcPr>
          <w:p w14:paraId="35EEB8D9" w14:textId="77777777" w:rsidR="002C035C" w:rsidRDefault="002C035C" w:rsidP="006E4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BCA" w14:paraId="0572705B" w14:textId="77777777" w:rsidTr="002C035C">
        <w:trPr>
          <w:trHeight w:val="454"/>
        </w:trPr>
        <w:tc>
          <w:tcPr>
            <w:tcW w:w="2361" w:type="dxa"/>
            <w:vMerge w:val="restart"/>
            <w:vAlign w:val="center"/>
          </w:tcPr>
          <w:p w14:paraId="213ABB32" w14:textId="3C7396C2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CEF">
              <w:rPr>
                <w:rFonts w:asciiTheme="minorHAnsi" w:hAnsiTheme="minorHAnsi" w:cstheme="minorHAnsi"/>
                <w:sz w:val="22"/>
                <w:szCs w:val="22"/>
              </w:rPr>
              <w:t>Erziehungsberechtige/r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37" w:type="dxa"/>
            <w:vAlign w:val="center"/>
          </w:tcPr>
          <w:p w14:paraId="652C32EC" w14:textId="72128125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27" w:type="dxa"/>
            <w:vAlign w:val="center"/>
          </w:tcPr>
          <w:p w14:paraId="6BAA65B1" w14:textId="62461A5E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20" w:type="dxa"/>
            <w:vAlign w:val="center"/>
          </w:tcPr>
          <w:p w14:paraId="030C2EF7" w14:textId="405B2A0B" w:rsidR="00926BCA" w:rsidRDefault="005B1EC5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bookmarkEnd w:id="0"/>
      <w:tr w:rsidR="00926BCA" w14:paraId="322E66A4" w14:textId="77777777" w:rsidTr="002C035C">
        <w:trPr>
          <w:trHeight w:val="454"/>
        </w:trPr>
        <w:tc>
          <w:tcPr>
            <w:tcW w:w="2361" w:type="dxa"/>
            <w:vMerge/>
            <w:vAlign w:val="center"/>
          </w:tcPr>
          <w:p w14:paraId="124D1680" w14:textId="0ACA02ED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14:paraId="3264E2E4" w14:textId="7E4CDC3F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C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127" w:type="dxa"/>
            <w:vAlign w:val="center"/>
          </w:tcPr>
          <w:p w14:paraId="63610A79" w14:textId="306292A6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CEF">
              <w:rPr>
                <w:rFonts w:asciiTheme="minorHAnsi" w:hAnsiTheme="minorHAnsi" w:cstheme="minorHAnsi"/>
                <w:sz w:val="22"/>
                <w:szCs w:val="22"/>
              </w:rPr>
              <w:t>Vorname</w:t>
            </w:r>
          </w:p>
        </w:tc>
        <w:tc>
          <w:tcPr>
            <w:tcW w:w="2120" w:type="dxa"/>
            <w:vAlign w:val="center"/>
          </w:tcPr>
          <w:p w14:paraId="1CDBAAA6" w14:textId="77777777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926BCA" w14:paraId="70D798F9" w14:textId="77777777" w:rsidTr="002C035C">
        <w:trPr>
          <w:trHeight w:val="454"/>
        </w:trPr>
        <w:tc>
          <w:tcPr>
            <w:tcW w:w="2361" w:type="dxa"/>
            <w:vMerge w:val="restart"/>
            <w:vAlign w:val="center"/>
          </w:tcPr>
          <w:p w14:paraId="07618C8D" w14:textId="5B39A3A4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CEF">
              <w:rPr>
                <w:rFonts w:asciiTheme="minorHAnsi" w:hAnsiTheme="minorHAnsi" w:cstheme="minorHAnsi"/>
                <w:sz w:val="22"/>
                <w:szCs w:val="22"/>
              </w:rPr>
              <w:t>Anschrift neu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37" w:type="dxa"/>
            <w:vAlign w:val="center"/>
          </w:tcPr>
          <w:p w14:paraId="4459C321" w14:textId="73CB10A3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27" w:type="dxa"/>
            <w:vAlign w:val="center"/>
          </w:tcPr>
          <w:p w14:paraId="429FB4E3" w14:textId="5C41BF35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120" w:type="dxa"/>
            <w:vAlign w:val="center"/>
          </w:tcPr>
          <w:p w14:paraId="03EB3186" w14:textId="79C398A4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926BCA" w14:paraId="1F560F8B" w14:textId="77777777" w:rsidTr="002C035C">
        <w:trPr>
          <w:trHeight w:val="454"/>
        </w:trPr>
        <w:tc>
          <w:tcPr>
            <w:tcW w:w="2361" w:type="dxa"/>
            <w:vMerge/>
            <w:vAlign w:val="center"/>
          </w:tcPr>
          <w:p w14:paraId="1A148A9C" w14:textId="2A969DAA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14:paraId="211649C8" w14:textId="3773DAF3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CEF">
              <w:rPr>
                <w:rFonts w:asciiTheme="minorHAnsi" w:hAnsiTheme="minorHAnsi" w:cstheme="minorHAnsi"/>
                <w:sz w:val="22"/>
                <w:szCs w:val="22"/>
              </w:rPr>
              <w:t>Straße</w:t>
            </w:r>
          </w:p>
        </w:tc>
        <w:tc>
          <w:tcPr>
            <w:tcW w:w="2127" w:type="dxa"/>
            <w:vAlign w:val="center"/>
          </w:tcPr>
          <w:p w14:paraId="6F193F97" w14:textId="72A37D15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PLZ</w:t>
            </w:r>
          </w:p>
        </w:tc>
        <w:tc>
          <w:tcPr>
            <w:tcW w:w="2120" w:type="dxa"/>
            <w:vAlign w:val="center"/>
          </w:tcPr>
          <w:p w14:paraId="36A97E10" w14:textId="0502828C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Ort</w:t>
            </w:r>
          </w:p>
        </w:tc>
      </w:tr>
      <w:tr w:rsidR="00926BCA" w14:paraId="1F625443" w14:textId="77777777" w:rsidTr="002C035C">
        <w:trPr>
          <w:trHeight w:val="454"/>
        </w:trPr>
        <w:tc>
          <w:tcPr>
            <w:tcW w:w="2361" w:type="dxa"/>
            <w:vAlign w:val="center"/>
          </w:tcPr>
          <w:p w14:paraId="439F1845" w14:textId="7485E89D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CEF">
              <w:rPr>
                <w:rFonts w:asciiTheme="minorHAnsi" w:hAnsiTheme="minorHAnsi" w:cstheme="minorHAnsi"/>
                <w:sz w:val="22"/>
                <w:szCs w:val="22"/>
              </w:rPr>
              <w:t>Telefon neu:</w:t>
            </w:r>
          </w:p>
        </w:tc>
        <w:tc>
          <w:tcPr>
            <w:tcW w:w="2737" w:type="dxa"/>
            <w:vAlign w:val="center"/>
          </w:tcPr>
          <w:p w14:paraId="4972E190" w14:textId="55627DEB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27" w:type="dxa"/>
            <w:vAlign w:val="center"/>
          </w:tcPr>
          <w:p w14:paraId="57442AA0" w14:textId="4A31521E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20" w:type="dxa"/>
            <w:vAlign w:val="center"/>
          </w:tcPr>
          <w:p w14:paraId="6D2429BE" w14:textId="4C17A636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926BCA" w14:paraId="5E2CB4E1" w14:textId="77777777" w:rsidTr="002C035C">
        <w:trPr>
          <w:trHeight w:val="454"/>
        </w:trPr>
        <w:tc>
          <w:tcPr>
            <w:tcW w:w="2361" w:type="dxa"/>
            <w:vAlign w:val="center"/>
          </w:tcPr>
          <w:p w14:paraId="1A475A18" w14:textId="6719B249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CEF">
              <w:rPr>
                <w:rFonts w:asciiTheme="minorHAnsi" w:hAnsiTheme="minorHAnsi" w:cstheme="minorHAnsi"/>
                <w:sz w:val="22"/>
                <w:szCs w:val="22"/>
              </w:rPr>
              <w:t>IBAN neu</w:t>
            </w:r>
          </w:p>
        </w:tc>
        <w:tc>
          <w:tcPr>
            <w:tcW w:w="2737" w:type="dxa"/>
            <w:vAlign w:val="center"/>
          </w:tcPr>
          <w:p w14:paraId="3E5816B2" w14:textId="2A69D025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127" w:type="dxa"/>
            <w:vAlign w:val="center"/>
          </w:tcPr>
          <w:p w14:paraId="546B8B8C" w14:textId="6AE462FA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BIC:</w:t>
            </w:r>
            <w:r w:rsidR="00BA3A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3AB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BA3AB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A3AB2">
              <w:rPr>
                <w:rFonts w:asciiTheme="minorHAnsi" w:hAnsiTheme="minorHAnsi" w:cstheme="minorHAnsi"/>
                <w:sz w:val="22"/>
                <w:szCs w:val="22"/>
              </w:rPr>
            </w:r>
            <w:r w:rsidR="00BA3AB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A3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A3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A3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A3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A3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A3AB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120" w:type="dxa"/>
            <w:vAlign w:val="center"/>
          </w:tcPr>
          <w:p w14:paraId="3CD54E61" w14:textId="3697B19F" w:rsidR="00926BCA" w:rsidRDefault="00926BCA" w:rsidP="00926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1DA44534" w14:textId="77777777" w:rsidR="005322C2" w:rsidRDefault="005322C2" w:rsidP="00642CEF">
      <w:pPr>
        <w:rPr>
          <w:rFonts w:asciiTheme="minorHAnsi" w:hAnsiTheme="minorHAnsi" w:cstheme="minorHAnsi"/>
          <w:sz w:val="22"/>
          <w:szCs w:val="22"/>
        </w:rPr>
      </w:pPr>
    </w:p>
    <w:p w14:paraId="483C2EFA" w14:textId="305AB655" w:rsidR="00642CEF" w:rsidRPr="00642CEF" w:rsidRDefault="005322C2" w:rsidP="00642C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C03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EE28D7" w14:textId="3503A767" w:rsidR="000B6B6E" w:rsidRDefault="00642CEF" w:rsidP="000B6B6E">
      <w:pPr>
        <w:pStyle w:val="Listenabsatz"/>
        <w:numPr>
          <w:ilvl w:val="0"/>
          <w:numId w:val="22"/>
        </w:numPr>
        <w:rPr>
          <w:rFonts w:asciiTheme="minorHAnsi" w:hAnsiTheme="minorHAnsi" w:cstheme="minorHAnsi"/>
          <w:b/>
          <w:bCs/>
          <w:color w:val="4472C4" w:themeColor="accent1"/>
          <w:u w:val="single"/>
        </w:rPr>
      </w:pPr>
      <w:r w:rsidRPr="000B6B6E">
        <w:rPr>
          <w:rFonts w:asciiTheme="minorHAnsi" w:hAnsiTheme="minorHAnsi" w:cstheme="minorHAnsi"/>
          <w:b/>
          <w:bCs/>
          <w:color w:val="4472C4" w:themeColor="accent1"/>
          <w:u w:val="single"/>
        </w:rPr>
        <w:t>Änderungsmitteilung</w:t>
      </w:r>
      <w:r w:rsidRPr="000B6B6E">
        <w:rPr>
          <w:rFonts w:asciiTheme="minorHAnsi" w:hAnsiTheme="minorHAnsi" w:cstheme="minorHAnsi"/>
          <w:color w:val="4472C4" w:themeColor="accent1"/>
          <w:u w:val="single"/>
        </w:rPr>
        <w:t xml:space="preserve"> </w:t>
      </w:r>
      <w:r w:rsidR="002C035C" w:rsidRPr="000B6B6E">
        <w:rPr>
          <w:rFonts w:asciiTheme="minorHAnsi" w:hAnsiTheme="minorHAnsi" w:cstheme="minorHAnsi"/>
          <w:u w:val="single"/>
        </w:rPr>
        <w:t>(</w:t>
      </w:r>
      <w:r w:rsidRPr="000B6B6E">
        <w:rPr>
          <w:rFonts w:asciiTheme="minorHAnsi" w:hAnsiTheme="minorHAnsi" w:cstheme="minorHAnsi"/>
          <w:u w:val="single"/>
        </w:rPr>
        <w:t xml:space="preserve">muss bis </w:t>
      </w:r>
      <w:proofErr w:type="gramStart"/>
      <w:r w:rsidRPr="000B6B6E">
        <w:rPr>
          <w:rFonts w:asciiTheme="minorHAnsi" w:hAnsiTheme="minorHAnsi" w:cstheme="minorHAnsi"/>
          <w:u w:val="single"/>
        </w:rPr>
        <w:t>31.12.  oder</w:t>
      </w:r>
      <w:proofErr w:type="gramEnd"/>
      <w:r w:rsidRPr="000B6B6E">
        <w:rPr>
          <w:rFonts w:asciiTheme="minorHAnsi" w:hAnsiTheme="minorHAnsi" w:cstheme="minorHAnsi"/>
          <w:u w:val="single"/>
        </w:rPr>
        <w:t xml:space="preserve"> 30.06. eines Jahres erfolgen</w:t>
      </w:r>
      <w:r w:rsidR="002C035C" w:rsidRPr="000B6B6E">
        <w:rPr>
          <w:rFonts w:asciiTheme="minorHAnsi" w:hAnsiTheme="minorHAnsi" w:cstheme="minorHAnsi"/>
          <w:u w:val="single"/>
        </w:rPr>
        <w:t>)</w:t>
      </w:r>
      <w:r w:rsidR="000B6B6E" w:rsidRPr="000B6B6E">
        <w:rPr>
          <w:rFonts w:asciiTheme="minorHAnsi" w:hAnsiTheme="minorHAnsi" w:cstheme="minorHAnsi"/>
          <w:u w:val="single"/>
        </w:rPr>
        <w:t xml:space="preserve"> </w:t>
      </w:r>
      <w:r w:rsidR="000B6B6E" w:rsidRPr="000B6B6E">
        <w:rPr>
          <w:rFonts w:asciiTheme="minorHAnsi" w:hAnsiTheme="minorHAnsi" w:cstheme="minorHAnsi"/>
          <w:b/>
          <w:bCs/>
          <w:color w:val="4472C4" w:themeColor="accent1"/>
          <w:u w:val="single"/>
        </w:rPr>
        <w:t>zum:</w:t>
      </w:r>
    </w:p>
    <w:p w14:paraId="142D41DC" w14:textId="77777777" w:rsidR="000B6B6E" w:rsidRPr="000B6B6E" w:rsidRDefault="000B6B6E" w:rsidP="000B6B6E">
      <w:pPr>
        <w:pStyle w:val="Listenabsatz"/>
        <w:ind w:left="720"/>
        <w:rPr>
          <w:rFonts w:asciiTheme="minorHAnsi" w:hAnsiTheme="minorHAnsi" w:cstheme="minorHAnsi"/>
          <w:b/>
          <w:bCs/>
          <w:color w:val="4472C4" w:themeColor="accent1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6B6E" w14:paraId="5097DF9A" w14:textId="77777777" w:rsidTr="00005690">
        <w:tc>
          <w:tcPr>
            <w:tcW w:w="4672" w:type="dxa"/>
          </w:tcPr>
          <w:p w14:paraId="7C403F57" w14:textId="47FE0482" w:rsidR="000B6B6E" w:rsidRDefault="000B6B6E" w:rsidP="000056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42CEF">
              <w:rPr>
                <w:rFonts w:asciiTheme="minorHAnsi" w:hAnsiTheme="minorHAnsi" w:cstheme="minorHAnsi"/>
                <w:sz w:val="22"/>
                <w:szCs w:val="22"/>
              </w:rPr>
              <w:t xml:space="preserve">    01.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02.</w:t>
            </w:r>
            <w:r w:rsidRPr="00642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42CE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73" w:type="dxa"/>
          </w:tcPr>
          <w:p w14:paraId="47CAF7F9" w14:textId="4C1C7681" w:rsidR="000B6B6E" w:rsidRDefault="000B6B6E" w:rsidP="000056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42CEF">
              <w:rPr>
                <w:rFonts w:asciiTheme="minorHAnsi" w:hAnsiTheme="minorHAnsi" w:cstheme="minorHAnsi"/>
                <w:sz w:val="22"/>
                <w:szCs w:val="22"/>
              </w:rPr>
              <w:t xml:space="preserve">   01.0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42CE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B6B6E" w14:paraId="2E93F2AD" w14:textId="77777777" w:rsidTr="00E13D9C">
        <w:tc>
          <w:tcPr>
            <w:tcW w:w="4672" w:type="dxa"/>
          </w:tcPr>
          <w:p w14:paraId="3B578802" w14:textId="77777777" w:rsidR="000B6B6E" w:rsidRDefault="000B6B6E" w:rsidP="00E13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A1A58F" w14:textId="015B0593" w:rsidR="000B6B6E" w:rsidRDefault="000B6B6E" w:rsidP="00E13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3" w:type="dxa"/>
          </w:tcPr>
          <w:p w14:paraId="383A55D0" w14:textId="77777777" w:rsidR="000B6B6E" w:rsidRDefault="000B6B6E" w:rsidP="00E13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936B1" w14:textId="76F71A2E" w:rsidR="000B6B6E" w:rsidRDefault="000B6B6E" w:rsidP="00E13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D1B089" w14:textId="77777777" w:rsidR="000B6B6E" w:rsidRPr="00642CEF" w:rsidRDefault="000B6B6E" w:rsidP="000B6B6E">
      <w:pPr>
        <w:rPr>
          <w:rFonts w:asciiTheme="minorHAnsi" w:hAnsiTheme="minorHAnsi" w:cstheme="minorHAnsi"/>
          <w:sz w:val="22"/>
          <w:szCs w:val="22"/>
        </w:rPr>
      </w:pPr>
    </w:p>
    <w:p w14:paraId="68F9B04B" w14:textId="77777777" w:rsidR="00642CEF" w:rsidRPr="00642CEF" w:rsidRDefault="00642CEF" w:rsidP="00642CEF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DED1146" w14:textId="3B3EC94A" w:rsidR="00642CEF" w:rsidRPr="00642CEF" w:rsidRDefault="005B1EC5" w:rsidP="00642C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96445">
        <w:rPr>
          <w:rFonts w:asciiTheme="minorHAnsi" w:hAnsiTheme="minorHAnsi" w:cstheme="minorHAnsi"/>
          <w:sz w:val="22"/>
          <w:szCs w:val="22"/>
        </w:rPr>
      </w:r>
      <w:r w:rsidR="00B9644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>
        <w:rPr>
          <w:rFonts w:asciiTheme="minorHAnsi" w:hAnsiTheme="minorHAnsi" w:cstheme="minorHAnsi"/>
          <w:sz w:val="22"/>
          <w:szCs w:val="22"/>
        </w:rPr>
        <w:tab/>
      </w:r>
      <w:r w:rsidR="00642CEF" w:rsidRPr="00642CEF">
        <w:rPr>
          <w:rFonts w:asciiTheme="minorHAnsi" w:hAnsiTheme="minorHAnsi" w:cstheme="minorHAnsi"/>
          <w:sz w:val="22"/>
          <w:szCs w:val="22"/>
        </w:rPr>
        <w:t>Kernbetreuung bisher: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="00642CEF" w:rsidRPr="00642CEF">
        <w:rPr>
          <w:rFonts w:asciiTheme="minorHAnsi" w:hAnsiTheme="minorHAnsi" w:cstheme="minorHAnsi"/>
          <w:sz w:val="22"/>
          <w:szCs w:val="22"/>
        </w:rPr>
        <w:t>Tage/W</w:t>
      </w:r>
      <w:r w:rsidR="00642CEF">
        <w:rPr>
          <w:rFonts w:asciiTheme="minorHAnsi" w:hAnsiTheme="minorHAnsi" w:cstheme="minorHAnsi"/>
          <w:sz w:val="22"/>
          <w:szCs w:val="22"/>
        </w:rPr>
        <w:t>o</w:t>
      </w:r>
      <w:r w:rsidR="00642CEF" w:rsidRPr="00642CEF">
        <w:rPr>
          <w:rFonts w:asciiTheme="minorHAnsi" w:hAnsiTheme="minorHAnsi" w:cstheme="minorHAnsi"/>
          <w:sz w:val="22"/>
          <w:szCs w:val="22"/>
        </w:rPr>
        <w:t>.        neu: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 w:rsidR="00642CEF" w:rsidRPr="00642CEF">
        <w:rPr>
          <w:rFonts w:asciiTheme="minorHAnsi" w:hAnsiTheme="minorHAnsi" w:cstheme="minorHAnsi"/>
          <w:sz w:val="22"/>
          <w:szCs w:val="22"/>
        </w:rPr>
        <w:t xml:space="preserve"> Tage/W</w:t>
      </w:r>
      <w:r w:rsidR="00642CEF">
        <w:rPr>
          <w:rFonts w:asciiTheme="minorHAnsi" w:hAnsiTheme="minorHAnsi" w:cstheme="minorHAnsi"/>
          <w:sz w:val="22"/>
          <w:szCs w:val="22"/>
        </w:rPr>
        <w:t>o</w:t>
      </w:r>
      <w:r w:rsidR="00642CEF" w:rsidRPr="00642CEF">
        <w:rPr>
          <w:rFonts w:asciiTheme="minorHAnsi" w:hAnsiTheme="minorHAnsi" w:cstheme="minorHAnsi"/>
          <w:sz w:val="22"/>
          <w:szCs w:val="22"/>
        </w:rPr>
        <w:t>.</w:t>
      </w:r>
    </w:p>
    <w:p w14:paraId="1ABC9714" w14:textId="77777777" w:rsidR="00642CEF" w:rsidRPr="00642CEF" w:rsidRDefault="00642CEF" w:rsidP="00642CEF">
      <w:pPr>
        <w:rPr>
          <w:rFonts w:asciiTheme="minorHAnsi" w:hAnsiTheme="minorHAnsi" w:cstheme="minorHAnsi"/>
          <w:sz w:val="22"/>
          <w:szCs w:val="22"/>
        </w:rPr>
      </w:pPr>
    </w:p>
    <w:p w14:paraId="4FFC9C47" w14:textId="009A364F" w:rsidR="00642CEF" w:rsidRPr="00642CEF" w:rsidRDefault="005B1EC5" w:rsidP="00642C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96445">
        <w:rPr>
          <w:rFonts w:asciiTheme="minorHAnsi" w:hAnsiTheme="minorHAnsi" w:cstheme="minorHAnsi"/>
          <w:sz w:val="22"/>
          <w:szCs w:val="22"/>
        </w:rPr>
      </w:r>
      <w:r w:rsidR="00B9644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  <w:r>
        <w:rPr>
          <w:rFonts w:asciiTheme="minorHAnsi" w:hAnsiTheme="minorHAnsi" w:cstheme="minorHAnsi"/>
          <w:sz w:val="22"/>
          <w:szCs w:val="22"/>
        </w:rPr>
        <w:tab/>
      </w:r>
      <w:r w:rsidR="00642CEF" w:rsidRPr="00642CEF">
        <w:rPr>
          <w:rFonts w:asciiTheme="minorHAnsi" w:hAnsiTheme="minorHAnsi" w:cstheme="minorHAnsi"/>
          <w:sz w:val="22"/>
          <w:szCs w:val="22"/>
        </w:rPr>
        <w:t xml:space="preserve">Frühbetreuung bisher: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  <w:r w:rsidR="00642CEF" w:rsidRPr="00642CEF">
        <w:rPr>
          <w:rFonts w:asciiTheme="minorHAnsi" w:hAnsiTheme="minorHAnsi" w:cstheme="minorHAnsi"/>
          <w:sz w:val="22"/>
          <w:szCs w:val="22"/>
        </w:rPr>
        <w:t>Tage/W</w:t>
      </w:r>
      <w:r w:rsidR="00642CEF">
        <w:rPr>
          <w:rFonts w:asciiTheme="minorHAnsi" w:hAnsiTheme="minorHAnsi" w:cstheme="minorHAnsi"/>
          <w:sz w:val="22"/>
          <w:szCs w:val="22"/>
        </w:rPr>
        <w:t>o</w:t>
      </w:r>
      <w:r w:rsidR="00642CEF" w:rsidRPr="00642CEF">
        <w:rPr>
          <w:rFonts w:asciiTheme="minorHAnsi" w:hAnsiTheme="minorHAnsi" w:cstheme="minorHAnsi"/>
          <w:sz w:val="22"/>
          <w:szCs w:val="22"/>
        </w:rPr>
        <w:t xml:space="preserve">.        </w:t>
      </w:r>
      <w:r w:rsidR="00642CEF">
        <w:rPr>
          <w:rFonts w:asciiTheme="minorHAnsi" w:hAnsiTheme="minorHAnsi" w:cstheme="minorHAnsi"/>
          <w:sz w:val="22"/>
          <w:szCs w:val="22"/>
        </w:rPr>
        <w:t xml:space="preserve">neu: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  <w:r w:rsidR="00642CEF" w:rsidRPr="00642CEF">
        <w:rPr>
          <w:rFonts w:asciiTheme="minorHAnsi" w:hAnsiTheme="minorHAnsi" w:cstheme="minorHAnsi"/>
          <w:sz w:val="22"/>
          <w:szCs w:val="22"/>
        </w:rPr>
        <w:t xml:space="preserve"> Tage/W</w:t>
      </w:r>
      <w:r w:rsidR="00642CEF">
        <w:rPr>
          <w:rFonts w:asciiTheme="minorHAnsi" w:hAnsiTheme="minorHAnsi" w:cstheme="minorHAnsi"/>
          <w:sz w:val="22"/>
          <w:szCs w:val="22"/>
        </w:rPr>
        <w:t>o</w:t>
      </w:r>
      <w:r w:rsidR="00642CEF" w:rsidRPr="00642CEF">
        <w:rPr>
          <w:rFonts w:asciiTheme="minorHAnsi" w:hAnsiTheme="minorHAnsi" w:cstheme="minorHAnsi"/>
          <w:sz w:val="22"/>
          <w:szCs w:val="22"/>
        </w:rPr>
        <w:t>.</w:t>
      </w:r>
    </w:p>
    <w:p w14:paraId="29042A9C" w14:textId="77777777" w:rsidR="00642CEF" w:rsidRPr="00642CEF" w:rsidRDefault="00642CEF" w:rsidP="00642CEF">
      <w:pPr>
        <w:rPr>
          <w:rFonts w:asciiTheme="minorHAnsi" w:hAnsiTheme="minorHAnsi" w:cstheme="minorHAnsi"/>
          <w:sz w:val="22"/>
          <w:szCs w:val="22"/>
        </w:rPr>
      </w:pPr>
    </w:p>
    <w:p w14:paraId="1FE35BD8" w14:textId="3722348A" w:rsidR="00642CEF" w:rsidRPr="00642CEF" w:rsidRDefault="005B1EC5" w:rsidP="00642C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96445">
        <w:rPr>
          <w:rFonts w:asciiTheme="minorHAnsi" w:hAnsiTheme="minorHAnsi" w:cstheme="minorHAnsi"/>
          <w:sz w:val="22"/>
          <w:szCs w:val="22"/>
        </w:rPr>
      </w:r>
      <w:r w:rsidR="00B9644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  <w:r>
        <w:rPr>
          <w:rFonts w:asciiTheme="minorHAnsi" w:hAnsiTheme="minorHAnsi" w:cstheme="minorHAnsi"/>
          <w:sz w:val="22"/>
          <w:szCs w:val="22"/>
        </w:rPr>
        <w:tab/>
      </w:r>
      <w:r w:rsidR="00642CEF">
        <w:rPr>
          <w:rFonts w:asciiTheme="minorHAnsi" w:hAnsiTheme="minorHAnsi" w:cstheme="minorHAnsi"/>
          <w:sz w:val="22"/>
          <w:szCs w:val="22"/>
        </w:rPr>
        <w:t xml:space="preserve">Spätbetreuung </w:t>
      </w:r>
      <w:r w:rsidR="00642CEF" w:rsidRPr="00642CEF">
        <w:rPr>
          <w:rFonts w:asciiTheme="minorHAnsi" w:hAnsiTheme="minorHAnsi" w:cstheme="minorHAnsi"/>
          <w:sz w:val="22"/>
          <w:szCs w:val="22"/>
        </w:rPr>
        <w:t xml:space="preserve">bisher: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  <w:r w:rsidR="00642CEF" w:rsidRPr="00642CEF">
        <w:rPr>
          <w:rFonts w:asciiTheme="minorHAnsi" w:hAnsiTheme="minorHAnsi" w:cstheme="minorHAnsi"/>
          <w:sz w:val="22"/>
          <w:szCs w:val="22"/>
        </w:rPr>
        <w:t xml:space="preserve"> Tage/W</w:t>
      </w:r>
      <w:r w:rsidR="00642CEF">
        <w:rPr>
          <w:rFonts w:asciiTheme="minorHAnsi" w:hAnsiTheme="minorHAnsi" w:cstheme="minorHAnsi"/>
          <w:sz w:val="22"/>
          <w:szCs w:val="22"/>
        </w:rPr>
        <w:t>o</w:t>
      </w:r>
      <w:r w:rsidR="00642CEF" w:rsidRPr="00642CEF">
        <w:rPr>
          <w:rFonts w:asciiTheme="minorHAnsi" w:hAnsiTheme="minorHAnsi" w:cstheme="minorHAnsi"/>
          <w:sz w:val="22"/>
          <w:szCs w:val="22"/>
        </w:rPr>
        <w:t xml:space="preserve">.        </w:t>
      </w:r>
      <w:r w:rsidR="00642CEF">
        <w:rPr>
          <w:rFonts w:asciiTheme="minorHAnsi" w:hAnsiTheme="minorHAnsi" w:cstheme="minorHAnsi"/>
          <w:sz w:val="22"/>
          <w:szCs w:val="22"/>
        </w:rPr>
        <w:t xml:space="preserve">neu: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  <w:r w:rsidR="00642CEF">
        <w:rPr>
          <w:rFonts w:asciiTheme="minorHAnsi" w:hAnsiTheme="minorHAnsi" w:cstheme="minorHAnsi"/>
          <w:sz w:val="22"/>
          <w:szCs w:val="22"/>
        </w:rPr>
        <w:t xml:space="preserve"> </w:t>
      </w:r>
      <w:r w:rsidR="00642CEF" w:rsidRPr="00642CEF">
        <w:rPr>
          <w:rFonts w:asciiTheme="minorHAnsi" w:hAnsiTheme="minorHAnsi" w:cstheme="minorHAnsi"/>
          <w:sz w:val="22"/>
          <w:szCs w:val="22"/>
        </w:rPr>
        <w:t>Tage/W</w:t>
      </w:r>
      <w:r w:rsidR="00642CEF">
        <w:rPr>
          <w:rFonts w:asciiTheme="minorHAnsi" w:hAnsiTheme="minorHAnsi" w:cstheme="minorHAnsi"/>
          <w:sz w:val="22"/>
          <w:szCs w:val="22"/>
        </w:rPr>
        <w:t>o</w:t>
      </w:r>
      <w:r w:rsidR="00642CEF" w:rsidRPr="00642CEF">
        <w:rPr>
          <w:rFonts w:asciiTheme="minorHAnsi" w:hAnsiTheme="minorHAnsi" w:cstheme="minorHAnsi"/>
          <w:sz w:val="22"/>
          <w:szCs w:val="22"/>
        </w:rPr>
        <w:t>.</w:t>
      </w:r>
    </w:p>
    <w:p w14:paraId="704737A5" w14:textId="77777777" w:rsidR="00642CEF" w:rsidRPr="00642CEF" w:rsidRDefault="00642CEF" w:rsidP="00642CEF">
      <w:pPr>
        <w:rPr>
          <w:rFonts w:asciiTheme="minorHAnsi" w:hAnsiTheme="minorHAnsi" w:cstheme="minorHAnsi"/>
          <w:sz w:val="22"/>
          <w:szCs w:val="22"/>
        </w:rPr>
      </w:pPr>
    </w:p>
    <w:p w14:paraId="60355BA5" w14:textId="77777777" w:rsidR="000B6B6E" w:rsidRPr="00642CEF" w:rsidRDefault="00642CEF" w:rsidP="00642CEF">
      <w:pPr>
        <w:rPr>
          <w:rFonts w:asciiTheme="minorHAnsi" w:hAnsiTheme="minorHAnsi" w:cstheme="minorHAnsi"/>
          <w:sz w:val="22"/>
          <w:szCs w:val="22"/>
        </w:rPr>
      </w:pPr>
      <w:r w:rsidRPr="00642CEF">
        <w:rPr>
          <w:rFonts w:asciiTheme="minorHAnsi" w:hAnsiTheme="minorHAnsi" w:cstheme="minorHAnsi"/>
          <w:sz w:val="22"/>
          <w:szCs w:val="22"/>
        </w:rPr>
        <w:tab/>
      </w:r>
    </w:p>
    <w:p w14:paraId="4F9ED2D2" w14:textId="21CA4F5E" w:rsidR="000B6B6E" w:rsidRPr="000B6B6E" w:rsidRDefault="000B6B6E" w:rsidP="000B6B6E">
      <w:pPr>
        <w:pStyle w:val="Listenabsatz"/>
        <w:numPr>
          <w:ilvl w:val="0"/>
          <w:numId w:val="22"/>
        </w:numPr>
        <w:rPr>
          <w:rFonts w:asciiTheme="minorHAnsi" w:hAnsiTheme="minorHAnsi" w:cstheme="minorHAnsi"/>
          <w:b/>
          <w:bCs/>
          <w:color w:val="4472C4" w:themeColor="accent1"/>
          <w:u w:val="single"/>
        </w:rPr>
      </w:pPr>
      <w:r w:rsidRPr="000B6B6E">
        <w:rPr>
          <w:rFonts w:asciiTheme="minorHAnsi" w:hAnsiTheme="minorHAnsi" w:cstheme="minorHAnsi"/>
          <w:b/>
          <w:bCs/>
          <w:color w:val="4472C4" w:themeColor="accent1"/>
          <w:u w:val="single"/>
        </w:rPr>
        <w:t xml:space="preserve">Ummeldung Grundschule </w:t>
      </w:r>
      <w:r w:rsidRPr="00D2700E">
        <w:sym w:font="Symbol" w:char="F0DE"/>
      </w:r>
      <w:r w:rsidRPr="000B6B6E">
        <w:rPr>
          <w:rFonts w:asciiTheme="minorHAnsi" w:hAnsiTheme="minorHAnsi" w:cstheme="minorHAnsi"/>
          <w:b/>
          <w:bCs/>
          <w:color w:val="4472C4" w:themeColor="accent1"/>
          <w:u w:val="single"/>
        </w:rPr>
        <w:t xml:space="preserve"> Gemeinschaftsschule Lauenburgische Seen zum:</w:t>
      </w:r>
    </w:p>
    <w:p w14:paraId="1B0A9370" w14:textId="77777777" w:rsidR="000B6B6E" w:rsidRPr="00642CEF" w:rsidRDefault="000B6B6E" w:rsidP="000B6B6E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6B6E" w14:paraId="63FAB8CC" w14:textId="77777777" w:rsidTr="005A25D7">
        <w:tc>
          <w:tcPr>
            <w:tcW w:w="4672" w:type="dxa"/>
          </w:tcPr>
          <w:p w14:paraId="7FC6FEA9" w14:textId="77777777" w:rsidR="000B6B6E" w:rsidRDefault="000B6B6E" w:rsidP="005A2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  <w:r w:rsidRPr="00642CEF">
              <w:rPr>
                <w:rFonts w:asciiTheme="minorHAnsi" w:hAnsiTheme="minorHAnsi" w:cstheme="minorHAnsi"/>
                <w:sz w:val="22"/>
                <w:szCs w:val="22"/>
              </w:rPr>
              <w:t xml:space="preserve">    01.08.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  <w:r w:rsidRPr="00642CE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73" w:type="dxa"/>
          </w:tcPr>
          <w:p w14:paraId="10248478" w14:textId="1BF1995E" w:rsidR="000B6B6E" w:rsidRDefault="000B6B6E" w:rsidP="005A2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E569D4" w14:textId="77777777" w:rsidR="00642CEF" w:rsidRDefault="00642CEF" w:rsidP="00642CEF">
      <w:pPr>
        <w:rPr>
          <w:rFonts w:asciiTheme="minorHAnsi" w:hAnsiTheme="minorHAnsi" w:cstheme="minorHAnsi"/>
          <w:sz w:val="22"/>
          <w:szCs w:val="22"/>
        </w:rPr>
      </w:pPr>
    </w:p>
    <w:p w14:paraId="274250E5" w14:textId="77777777" w:rsidR="000B6B6E" w:rsidRDefault="000B6B6E" w:rsidP="00642CEF">
      <w:pPr>
        <w:rPr>
          <w:rFonts w:asciiTheme="minorHAnsi" w:hAnsiTheme="minorHAnsi" w:cstheme="minorHAnsi"/>
          <w:sz w:val="22"/>
          <w:szCs w:val="22"/>
        </w:rPr>
      </w:pPr>
    </w:p>
    <w:p w14:paraId="700D3D9B" w14:textId="77777777" w:rsidR="000B6B6E" w:rsidRPr="00642CEF" w:rsidRDefault="000B6B6E" w:rsidP="00642CE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1EC5" w14:paraId="34C5CD2F" w14:textId="77777777" w:rsidTr="005322C2">
        <w:trPr>
          <w:trHeight w:val="459"/>
        </w:trPr>
        <w:tc>
          <w:tcPr>
            <w:tcW w:w="46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7726E49" w14:textId="7A597426" w:rsidR="005B1EC5" w:rsidRDefault="005B1EC5" w:rsidP="005322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67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FDDAF5" w14:textId="6C025F38" w:rsidR="005B1EC5" w:rsidRDefault="005B1EC5" w:rsidP="005322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</w:p>
        </w:tc>
      </w:tr>
      <w:tr w:rsidR="005B1EC5" w14:paraId="5D6E05CD" w14:textId="77777777" w:rsidTr="005322C2">
        <w:tc>
          <w:tcPr>
            <w:tcW w:w="4672" w:type="dxa"/>
            <w:tcBorders>
              <w:left w:val="nil"/>
              <w:bottom w:val="nil"/>
            </w:tcBorders>
          </w:tcPr>
          <w:p w14:paraId="235D584C" w14:textId="1290F666" w:rsidR="005B1EC5" w:rsidRDefault="005B1EC5" w:rsidP="005B1E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CEF">
              <w:rPr>
                <w:rFonts w:asciiTheme="minorHAnsi" w:hAnsiTheme="minorHAnsi" w:cstheme="minorHAnsi"/>
                <w:sz w:val="22"/>
                <w:szCs w:val="22"/>
              </w:rPr>
              <w:t>Ort</w:t>
            </w:r>
          </w:p>
        </w:tc>
        <w:tc>
          <w:tcPr>
            <w:tcW w:w="4673" w:type="dxa"/>
            <w:tcBorders>
              <w:bottom w:val="nil"/>
              <w:right w:val="nil"/>
            </w:tcBorders>
          </w:tcPr>
          <w:p w14:paraId="4F111561" w14:textId="6212C352" w:rsidR="005B1EC5" w:rsidRDefault="005B1EC5" w:rsidP="005B1E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CEF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</w:tr>
      <w:tr w:rsidR="002C035C" w14:paraId="3BDF55AA" w14:textId="77777777" w:rsidTr="002C035C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FFC4B" w14:textId="7EF950F3" w:rsidR="002C035C" w:rsidRDefault="002C035C" w:rsidP="00642C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FF506" w14:textId="77777777" w:rsidR="002C035C" w:rsidRDefault="002C035C" w:rsidP="00642C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C8A7EF" w14:textId="314B339D" w:rsidR="002C035C" w:rsidRPr="00642CEF" w:rsidRDefault="002C035C" w:rsidP="002C0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5322C2" w14:paraId="358228CE" w14:textId="77777777" w:rsidTr="005322C2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14:paraId="50CB262B" w14:textId="77777777" w:rsidR="005322C2" w:rsidRDefault="005322C2" w:rsidP="00642C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5EC2C" w14:textId="1C841531" w:rsidR="005322C2" w:rsidRPr="00642CEF" w:rsidRDefault="005322C2" w:rsidP="005322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Unterschrift Erziehungsberechtigte/r</w:t>
            </w:r>
          </w:p>
        </w:tc>
      </w:tr>
    </w:tbl>
    <w:p w14:paraId="0019BDB7" w14:textId="77777777" w:rsidR="00642CEF" w:rsidRPr="00642CEF" w:rsidRDefault="00642CEF" w:rsidP="002C035C">
      <w:pPr>
        <w:rPr>
          <w:rFonts w:asciiTheme="minorHAnsi" w:hAnsiTheme="minorHAnsi" w:cstheme="minorHAnsi"/>
          <w:sz w:val="22"/>
          <w:szCs w:val="22"/>
        </w:rPr>
      </w:pPr>
    </w:p>
    <w:sectPr w:rsidR="00642CEF" w:rsidRPr="00642CEF" w:rsidSect="00970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8" w:right="1134" w:bottom="1134" w:left="1418" w:header="284" w:footer="6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ACBF" w14:textId="77777777" w:rsidR="00000679" w:rsidRDefault="00000679">
      <w:r>
        <w:separator/>
      </w:r>
    </w:p>
  </w:endnote>
  <w:endnote w:type="continuationSeparator" w:id="0">
    <w:p w14:paraId="6BC619FC" w14:textId="77777777" w:rsidR="00000679" w:rsidRDefault="000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C060" w14:textId="77777777" w:rsidR="00B96445" w:rsidRDefault="00B964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766D" w14:textId="77777777" w:rsidR="00B96445" w:rsidRDefault="00B964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6391" w14:textId="54C0812A" w:rsidR="00540DD0" w:rsidRPr="002C035C" w:rsidRDefault="002C035C" w:rsidP="002C035C">
    <w:pPr>
      <w:pStyle w:val="Fuzeile"/>
    </w:pPr>
    <w:r>
      <w:rPr>
        <w:rFonts w:ascii="Calibri" w:hAnsi="Calibri" w:cs="Calibri"/>
        <w:sz w:val="15"/>
        <w:szCs w:val="15"/>
      </w:rPr>
      <w:t>Schulverband Ratzeburg</w:t>
    </w:r>
    <w:r w:rsidRPr="00021A22">
      <w:rPr>
        <w:rFonts w:ascii="Calibri" w:hAnsi="Calibri" w:cs="Calibri"/>
        <w:sz w:val="15"/>
        <w:szCs w:val="15"/>
      </w:rPr>
      <w:t xml:space="preserve">, Unter den Linden 1, 23909 </w:t>
    </w:r>
    <w:proofErr w:type="gramStart"/>
    <w:r w:rsidRPr="00021A22">
      <w:rPr>
        <w:rFonts w:ascii="Calibri" w:hAnsi="Calibri" w:cs="Calibri"/>
        <w:sz w:val="15"/>
        <w:szCs w:val="15"/>
      </w:rPr>
      <w:t xml:space="preserve">Ratzeburg  </w:t>
    </w:r>
    <w:r>
      <w:rPr>
        <w:rFonts w:ascii="Calibri" w:hAnsi="Calibri" w:cs="Calibri"/>
        <w:sz w:val="15"/>
        <w:szCs w:val="15"/>
      </w:rPr>
      <w:t>/</w:t>
    </w:r>
    <w:proofErr w:type="gramEnd"/>
    <w:r w:rsidRPr="00021A22">
      <w:rPr>
        <w:rFonts w:ascii="Calibri" w:hAnsi="Calibri" w:cs="Calibri"/>
        <w:sz w:val="15"/>
        <w:szCs w:val="15"/>
      </w:rPr>
      <w:t xml:space="preserve">  Tel. 045</w:t>
    </w:r>
    <w:r>
      <w:rPr>
        <w:rFonts w:ascii="Calibri" w:hAnsi="Calibri" w:cs="Calibri"/>
        <w:sz w:val="15"/>
        <w:szCs w:val="15"/>
      </w:rPr>
      <w:t xml:space="preserve">41 8000-0 </w:t>
    </w:r>
    <w:r w:rsidRPr="00021A22">
      <w:rPr>
        <w:rFonts w:ascii="Calibri" w:hAnsi="Calibri" w:cs="Calibri"/>
        <w:sz w:val="15"/>
        <w:szCs w:val="15"/>
      </w:rPr>
      <w:t xml:space="preserve">  </w:t>
    </w:r>
    <w:r w:rsidRPr="00513637">
      <w:rPr>
        <w:rFonts w:ascii="Calibri" w:hAnsi="Calibri" w:cs="Calibri"/>
        <w:sz w:val="15"/>
        <w:szCs w:val="15"/>
      </w:rPr>
      <w:t>/</w:t>
    </w:r>
    <w:hyperlink r:id="rId1" w:history="1">
      <w:r w:rsidRPr="00513637">
        <w:rPr>
          <w:rStyle w:val="Hyperlink"/>
          <w:rFonts w:ascii="Calibri" w:hAnsi="Calibri" w:cs="Calibri"/>
          <w:color w:val="auto"/>
          <w:sz w:val="15"/>
          <w:szCs w:val="15"/>
        </w:rPr>
        <w:t>www.schulverband-ratzeburg.de</w:t>
      </w:r>
    </w:hyperlink>
    <w:r>
      <w:rPr>
        <w:rFonts w:ascii="Calibri" w:hAnsi="Calibri" w:cs="Calibri"/>
        <w:sz w:val="15"/>
        <w:szCs w:val="15"/>
      </w:rPr>
      <w:t xml:space="preserve">  </w:t>
    </w:r>
    <w:r>
      <w:rPr>
        <w:rFonts w:ascii="Calibri" w:hAnsi="Calibri" w:cs="Calibri"/>
        <w:sz w:val="15"/>
        <w:szCs w:val="15"/>
      </w:rPr>
      <w:tab/>
      <w:t>Vordruck 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F19C" w14:textId="77777777" w:rsidR="00000679" w:rsidRDefault="00000679">
      <w:r>
        <w:separator/>
      </w:r>
    </w:p>
  </w:footnote>
  <w:footnote w:type="continuationSeparator" w:id="0">
    <w:p w14:paraId="4CE7B216" w14:textId="77777777" w:rsidR="00000679" w:rsidRDefault="0000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64B5" w14:textId="77777777" w:rsidR="00B96445" w:rsidRDefault="00B964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1160" w14:textId="77777777" w:rsidR="00B96445" w:rsidRDefault="00B964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72F0" w14:textId="77777777" w:rsidR="001248FA" w:rsidRDefault="001248FA">
    <w:pPr>
      <w:pStyle w:val="Kopfzeile"/>
      <w:rPr>
        <w:rFonts w:ascii="Bookman Old Style" w:hAnsi="Bookman Old Style"/>
        <w:color w:val="FFFFFF"/>
        <w:sz w:val="16"/>
      </w:rPr>
    </w:pPr>
  </w:p>
  <w:p w14:paraId="69810573" w14:textId="77777777" w:rsidR="002E562B" w:rsidRPr="00781FBF" w:rsidRDefault="002E562B" w:rsidP="005F051C">
    <w:pPr>
      <w:pStyle w:val="Kopfzeile"/>
      <w:tabs>
        <w:tab w:val="clear" w:pos="9072"/>
      </w:tabs>
      <w:rPr>
        <w:rFonts w:ascii="Calibri" w:hAnsi="Calibri" w:cs="Calibri"/>
        <w:sz w:val="32"/>
        <w:szCs w:val="32"/>
      </w:rPr>
    </w:pPr>
  </w:p>
  <w:p w14:paraId="15BB09B0" w14:textId="77777777" w:rsidR="00D52231" w:rsidRDefault="00D52231" w:rsidP="00D52231">
    <w:pPr>
      <w:pStyle w:val="Kopfzeile"/>
      <w:framePr w:w="1440" w:h="1415" w:hSpace="141" w:wrap="auto" w:vAnchor="text" w:hAnchor="page" w:x="1435" w:y="2"/>
      <w:rPr>
        <w:noProof/>
      </w:rPr>
    </w:pPr>
    <w:r>
      <w:rPr>
        <w:noProof/>
        <w:sz w:val="20"/>
      </w:rPr>
      <w:object w:dxaOrig="960" w:dyaOrig="945" w14:anchorId="68FCB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75pt;height:46.9pt">
          <v:imagedata r:id="rId1" o:title=""/>
        </v:shape>
        <o:OLEObject Type="Embed" ProgID="Word.Document.8" ShapeID="_x0000_i1025" DrawAspect="Content" ObjectID="_1746451461" r:id="rId2"/>
      </w:object>
    </w:r>
    <w:r>
      <w:rPr>
        <w:noProof/>
        <w:sz w:val="20"/>
      </w:rPr>
      <w:tab/>
    </w:r>
  </w:p>
  <w:p w14:paraId="436F508C" w14:textId="77777777" w:rsidR="00745336" w:rsidRPr="00D52231" w:rsidRDefault="00E4430E" w:rsidP="00D75359">
    <w:pPr>
      <w:pStyle w:val="Kopfzeile"/>
      <w:tabs>
        <w:tab w:val="clear" w:pos="9072"/>
        <w:tab w:val="left" w:pos="993"/>
      </w:tabs>
      <w:rPr>
        <w:rFonts w:ascii="Calibri" w:hAnsi="Calibri" w:cs="Calibri"/>
        <w:caps/>
        <w:sz w:val="40"/>
        <w:szCs w:val="40"/>
      </w:rPr>
    </w:pPr>
    <w:r>
      <w:rPr>
        <w:rFonts w:ascii="Calibri" w:hAnsi="Calibri" w:cs="Calibri"/>
        <w:b/>
        <w:cap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2C23ACE" wp14:editId="3056C428">
          <wp:simplePos x="0" y="0"/>
          <wp:positionH relativeFrom="margin">
            <wp:posOffset>5150030</wp:posOffset>
          </wp:positionH>
          <wp:positionV relativeFrom="paragraph">
            <wp:posOffset>12700</wp:posOffset>
          </wp:positionV>
          <wp:extent cx="964800" cy="662400"/>
          <wp:effectExtent l="0" t="0" r="698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G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E88">
      <w:rPr>
        <w:rFonts w:ascii="Calibri" w:hAnsi="Calibri" w:cs="Calibri"/>
        <w:caps/>
        <w:sz w:val="52"/>
        <w:szCs w:val="52"/>
      </w:rPr>
      <w:tab/>
    </w:r>
    <w:r w:rsidR="00D52231" w:rsidRPr="00D52231">
      <w:rPr>
        <w:rFonts w:ascii="Calibri" w:hAnsi="Calibri" w:cs="Calibri"/>
        <w:caps/>
        <w:sz w:val="40"/>
        <w:szCs w:val="40"/>
      </w:rPr>
      <w:t>Schulverband Ratzeburg</w:t>
    </w:r>
  </w:p>
  <w:p w14:paraId="2071D9C3" w14:textId="77777777" w:rsidR="00626A68" w:rsidRPr="009706E4" w:rsidRDefault="00D61811" w:rsidP="009706E4">
    <w:pPr>
      <w:pStyle w:val="Kopfzeile"/>
      <w:tabs>
        <w:tab w:val="left" w:pos="993"/>
      </w:tabs>
      <w:rPr>
        <w:rFonts w:ascii="Calibri" w:hAnsi="Calibri" w:cs="Calibri"/>
        <w:b/>
        <w:caps/>
        <w:sz w:val="36"/>
        <w:szCs w:val="36"/>
      </w:rPr>
    </w:pPr>
    <w:r>
      <w:rPr>
        <w:rFonts w:ascii="Calibri" w:hAnsi="Calibri" w:cs="Calibri"/>
        <w:caps/>
        <w:sz w:val="42"/>
        <w:szCs w:val="42"/>
      </w:rPr>
      <w:tab/>
    </w:r>
    <w:r w:rsidR="00E4430E">
      <w:rPr>
        <w:rFonts w:ascii="Calibri" w:hAnsi="Calibri" w:cs="Calibri"/>
        <w:caps/>
        <w:sz w:val="38"/>
        <w:szCs w:val="38"/>
      </w:rPr>
      <w:t>Offene Ganztagsschule Ratzeburg</w:t>
    </w:r>
  </w:p>
  <w:p w14:paraId="4ABBCB95" w14:textId="77777777" w:rsidR="00626A68" w:rsidRDefault="00626A68" w:rsidP="00434A19">
    <w:pPr>
      <w:pStyle w:val="Kopfzeile"/>
      <w:ind w:left="5812" w:right="-284"/>
      <w:jc w:val="right"/>
      <w:rPr>
        <w:sz w:val="4"/>
        <w:szCs w:val="4"/>
      </w:rPr>
    </w:pPr>
  </w:p>
  <w:p w14:paraId="217DE062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7515CD7D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607935F6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2517FA75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23F0170C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4CB0F835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3C2EE2B8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6DBC8209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73D58143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60CCDA0E" w14:textId="77777777" w:rsidR="009706E4" w:rsidRPr="00626A68" w:rsidRDefault="009706E4" w:rsidP="00434A19">
    <w:pPr>
      <w:pStyle w:val="Kopfzeile"/>
      <w:ind w:left="5812" w:right="-284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D4F"/>
    <w:multiLevelType w:val="hybridMultilevel"/>
    <w:tmpl w:val="9CF86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1336"/>
    <w:multiLevelType w:val="hybridMultilevel"/>
    <w:tmpl w:val="FB00EC2C"/>
    <w:lvl w:ilvl="0" w:tplc="6E5C248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2A6D6B"/>
    <w:multiLevelType w:val="multilevel"/>
    <w:tmpl w:val="C41E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C743B"/>
    <w:multiLevelType w:val="hybridMultilevel"/>
    <w:tmpl w:val="A04C21A6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82F5F11"/>
    <w:multiLevelType w:val="hybridMultilevel"/>
    <w:tmpl w:val="5FEC544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0D2269C"/>
    <w:multiLevelType w:val="hybridMultilevel"/>
    <w:tmpl w:val="A67E9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53CE7"/>
    <w:multiLevelType w:val="hybridMultilevel"/>
    <w:tmpl w:val="E496D962"/>
    <w:lvl w:ilvl="0" w:tplc="F96EBC7E">
      <w:numFmt w:val="bullet"/>
      <w:lvlText w:val="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139"/>
    <w:multiLevelType w:val="multilevel"/>
    <w:tmpl w:val="B266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321941"/>
    <w:multiLevelType w:val="hybridMultilevel"/>
    <w:tmpl w:val="2AC2B1D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444BBE"/>
    <w:multiLevelType w:val="hybridMultilevel"/>
    <w:tmpl w:val="0E42350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A42026F"/>
    <w:multiLevelType w:val="hybridMultilevel"/>
    <w:tmpl w:val="130C16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51875"/>
    <w:multiLevelType w:val="hybridMultilevel"/>
    <w:tmpl w:val="B6A2DE80"/>
    <w:lvl w:ilvl="0" w:tplc="D11E0E8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510C35"/>
    <w:multiLevelType w:val="hybridMultilevel"/>
    <w:tmpl w:val="07DE0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A3BFF"/>
    <w:multiLevelType w:val="hybridMultilevel"/>
    <w:tmpl w:val="AA809EF4"/>
    <w:lvl w:ilvl="0" w:tplc="9084B0A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3AD5C4F"/>
    <w:multiLevelType w:val="hybridMultilevel"/>
    <w:tmpl w:val="D45669C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BE3663"/>
    <w:multiLevelType w:val="hybridMultilevel"/>
    <w:tmpl w:val="C5A0203A"/>
    <w:lvl w:ilvl="0" w:tplc="D2CED67C">
      <w:numFmt w:val="bullet"/>
      <w:lvlText w:val=""/>
      <w:lvlJc w:val="left"/>
      <w:pPr>
        <w:ind w:left="2490" w:hanging="360"/>
      </w:pPr>
      <w:rPr>
        <w:rFonts w:ascii="Symbol" w:eastAsia="Calibri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54C6674D"/>
    <w:multiLevelType w:val="hybridMultilevel"/>
    <w:tmpl w:val="FA181A1C"/>
    <w:lvl w:ilvl="0" w:tplc="43346D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145E2"/>
    <w:multiLevelType w:val="hybridMultilevel"/>
    <w:tmpl w:val="CA9C4230"/>
    <w:lvl w:ilvl="0" w:tplc="3CC00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25435"/>
    <w:multiLevelType w:val="hybridMultilevel"/>
    <w:tmpl w:val="91B8D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71E84"/>
    <w:multiLevelType w:val="hybridMultilevel"/>
    <w:tmpl w:val="CD723B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D2E70"/>
    <w:multiLevelType w:val="hybridMultilevel"/>
    <w:tmpl w:val="269213CA"/>
    <w:lvl w:ilvl="0" w:tplc="4F861A58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6DF63343"/>
    <w:multiLevelType w:val="hybridMultilevel"/>
    <w:tmpl w:val="7E6456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4915284">
    <w:abstractNumId w:val="3"/>
  </w:num>
  <w:num w:numId="2" w16cid:durableId="1668285543">
    <w:abstractNumId w:val="11"/>
  </w:num>
  <w:num w:numId="3" w16cid:durableId="552808364">
    <w:abstractNumId w:val="12"/>
  </w:num>
  <w:num w:numId="4" w16cid:durableId="674961409">
    <w:abstractNumId w:val="18"/>
  </w:num>
  <w:num w:numId="5" w16cid:durableId="50425403">
    <w:abstractNumId w:val="21"/>
  </w:num>
  <w:num w:numId="6" w16cid:durableId="1101071180">
    <w:abstractNumId w:val="14"/>
  </w:num>
  <w:num w:numId="7" w16cid:durableId="68814183">
    <w:abstractNumId w:val="4"/>
  </w:num>
  <w:num w:numId="8" w16cid:durableId="599026649">
    <w:abstractNumId w:val="8"/>
  </w:num>
  <w:num w:numId="9" w16cid:durableId="1220167970">
    <w:abstractNumId w:val="0"/>
  </w:num>
  <w:num w:numId="10" w16cid:durableId="2107919469">
    <w:abstractNumId w:val="1"/>
  </w:num>
  <w:num w:numId="11" w16cid:durableId="1947347887">
    <w:abstractNumId w:val="2"/>
  </w:num>
  <w:num w:numId="12" w16cid:durableId="963074528">
    <w:abstractNumId w:val="7"/>
  </w:num>
  <w:num w:numId="13" w16cid:durableId="1673406943">
    <w:abstractNumId w:val="6"/>
  </w:num>
  <w:num w:numId="14" w16cid:durableId="485173854">
    <w:abstractNumId w:val="13"/>
  </w:num>
  <w:num w:numId="15" w16cid:durableId="1268387323">
    <w:abstractNumId w:val="16"/>
  </w:num>
  <w:num w:numId="16" w16cid:durableId="60640886">
    <w:abstractNumId w:val="19"/>
  </w:num>
  <w:num w:numId="17" w16cid:durableId="1380010361">
    <w:abstractNumId w:val="9"/>
  </w:num>
  <w:num w:numId="18" w16cid:durableId="339430055">
    <w:abstractNumId w:val="10"/>
  </w:num>
  <w:num w:numId="19" w16cid:durableId="1846624727">
    <w:abstractNumId w:val="15"/>
  </w:num>
  <w:num w:numId="20" w16cid:durableId="1027560840">
    <w:abstractNumId w:val="20"/>
  </w:num>
  <w:num w:numId="21" w16cid:durableId="469902246">
    <w:abstractNumId w:val="5"/>
  </w:num>
  <w:num w:numId="22" w16cid:durableId="4609214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7UIKtdJVzXEsGwJtvfm5yEFvStj+iqNEwUvEThbJyHSEMZnMGotU2v8y0umdBSM5a702GSjUjrZ8S++ngxAag==" w:salt="5u+lBcZEqvu/mnwbUGzMv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AE"/>
    <w:rsid w:val="00000679"/>
    <w:rsid w:val="00006C40"/>
    <w:rsid w:val="00010C2E"/>
    <w:rsid w:val="00014A78"/>
    <w:rsid w:val="00014CD0"/>
    <w:rsid w:val="00014E3E"/>
    <w:rsid w:val="000163BD"/>
    <w:rsid w:val="00021A22"/>
    <w:rsid w:val="00032FA8"/>
    <w:rsid w:val="0003736B"/>
    <w:rsid w:val="0004223A"/>
    <w:rsid w:val="00060C90"/>
    <w:rsid w:val="00070346"/>
    <w:rsid w:val="000708F5"/>
    <w:rsid w:val="000856F9"/>
    <w:rsid w:val="0009323C"/>
    <w:rsid w:val="000950ED"/>
    <w:rsid w:val="000B1360"/>
    <w:rsid w:val="000B64F0"/>
    <w:rsid w:val="000B6B6E"/>
    <w:rsid w:val="000B6BC1"/>
    <w:rsid w:val="000C1537"/>
    <w:rsid w:val="000D53DC"/>
    <w:rsid w:val="000E6083"/>
    <w:rsid w:val="000F1229"/>
    <w:rsid w:val="000F6768"/>
    <w:rsid w:val="001018DD"/>
    <w:rsid w:val="0010441C"/>
    <w:rsid w:val="00120D78"/>
    <w:rsid w:val="001226B1"/>
    <w:rsid w:val="0012304D"/>
    <w:rsid w:val="001244A6"/>
    <w:rsid w:val="001248FA"/>
    <w:rsid w:val="0013124D"/>
    <w:rsid w:val="001471D0"/>
    <w:rsid w:val="00161436"/>
    <w:rsid w:val="001676F0"/>
    <w:rsid w:val="00171DBC"/>
    <w:rsid w:val="00172DA6"/>
    <w:rsid w:val="001747C9"/>
    <w:rsid w:val="00181134"/>
    <w:rsid w:val="00187E3F"/>
    <w:rsid w:val="00190964"/>
    <w:rsid w:val="00196157"/>
    <w:rsid w:val="00196AAD"/>
    <w:rsid w:val="001C2599"/>
    <w:rsid w:val="001C3F1A"/>
    <w:rsid w:val="001C677A"/>
    <w:rsid w:val="001D78F6"/>
    <w:rsid w:val="001E27BD"/>
    <w:rsid w:val="001E7D93"/>
    <w:rsid w:val="0020372A"/>
    <w:rsid w:val="002057EA"/>
    <w:rsid w:val="002058E5"/>
    <w:rsid w:val="00227E21"/>
    <w:rsid w:val="002313D0"/>
    <w:rsid w:val="0023740B"/>
    <w:rsid w:val="002536EA"/>
    <w:rsid w:val="0027256E"/>
    <w:rsid w:val="00294598"/>
    <w:rsid w:val="002A2728"/>
    <w:rsid w:val="002A362F"/>
    <w:rsid w:val="002C035C"/>
    <w:rsid w:val="002E562B"/>
    <w:rsid w:val="003045BD"/>
    <w:rsid w:val="0030584F"/>
    <w:rsid w:val="00310BF7"/>
    <w:rsid w:val="003227D3"/>
    <w:rsid w:val="00331F23"/>
    <w:rsid w:val="00334CC1"/>
    <w:rsid w:val="00336427"/>
    <w:rsid w:val="00341994"/>
    <w:rsid w:val="003631E0"/>
    <w:rsid w:val="00366C22"/>
    <w:rsid w:val="0037141E"/>
    <w:rsid w:val="00373274"/>
    <w:rsid w:val="00393C64"/>
    <w:rsid w:val="0039418D"/>
    <w:rsid w:val="003C77F5"/>
    <w:rsid w:val="003C7A38"/>
    <w:rsid w:val="003D4625"/>
    <w:rsid w:val="003E098D"/>
    <w:rsid w:val="003E1539"/>
    <w:rsid w:val="003E1AEC"/>
    <w:rsid w:val="003E7533"/>
    <w:rsid w:val="003F6A66"/>
    <w:rsid w:val="004019AB"/>
    <w:rsid w:val="00406942"/>
    <w:rsid w:val="00413BC1"/>
    <w:rsid w:val="00413FA3"/>
    <w:rsid w:val="0042456E"/>
    <w:rsid w:val="00426F48"/>
    <w:rsid w:val="00430691"/>
    <w:rsid w:val="0043162B"/>
    <w:rsid w:val="00434A19"/>
    <w:rsid w:val="00446182"/>
    <w:rsid w:val="00454E3B"/>
    <w:rsid w:val="00466205"/>
    <w:rsid w:val="00467043"/>
    <w:rsid w:val="004731FC"/>
    <w:rsid w:val="0049799C"/>
    <w:rsid w:val="004B7065"/>
    <w:rsid w:val="004B7D95"/>
    <w:rsid w:val="004C1D68"/>
    <w:rsid w:val="004C6FFE"/>
    <w:rsid w:val="004D5E1D"/>
    <w:rsid w:val="004E20F2"/>
    <w:rsid w:val="004E4A0F"/>
    <w:rsid w:val="004E5FAD"/>
    <w:rsid w:val="004F7A02"/>
    <w:rsid w:val="00503221"/>
    <w:rsid w:val="005038E4"/>
    <w:rsid w:val="00504DBF"/>
    <w:rsid w:val="00507CAD"/>
    <w:rsid w:val="00513637"/>
    <w:rsid w:val="00530836"/>
    <w:rsid w:val="005322C2"/>
    <w:rsid w:val="00532D45"/>
    <w:rsid w:val="00540DD0"/>
    <w:rsid w:val="00541A82"/>
    <w:rsid w:val="00552E09"/>
    <w:rsid w:val="00552E7C"/>
    <w:rsid w:val="00572003"/>
    <w:rsid w:val="00595B95"/>
    <w:rsid w:val="005A1C41"/>
    <w:rsid w:val="005B1EC5"/>
    <w:rsid w:val="005B433C"/>
    <w:rsid w:val="005B58EC"/>
    <w:rsid w:val="005C68C3"/>
    <w:rsid w:val="005E2173"/>
    <w:rsid w:val="005E6867"/>
    <w:rsid w:val="005F051C"/>
    <w:rsid w:val="005F1135"/>
    <w:rsid w:val="005F39CD"/>
    <w:rsid w:val="005F3EC0"/>
    <w:rsid w:val="00605F7D"/>
    <w:rsid w:val="0061221D"/>
    <w:rsid w:val="006154CA"/>
    <w:rsid w:val="00616C14"/>
    <w:rsid w:val="00626A68"/>
    <w:rsid w:val="00642CEF"/>
    <w:rsid w:val="00644F1E"/>
    <w:rsid w:val="00653880"/>
    <w:rsid w:val="00654686"/>
    <w:rsid w:val="0066668D"/>
    <w:rsid w:val="00677306"/>
    <w:rsid w:val="00682A6A"/>
    <w:rsid w:val="00685183"/>
    <w:rsid w:val="00692E37"/>
    <w:rsid w:val="006A07D4"/>
    <w:rsid w:val="006A6D3C"/>
    <w:rsid w:val="006B4F5B"/>
    <w:rsid w:val="006B550C"/>
    <w:rsid w:val="006B55B2"/>
    <w:rsid w:val="006B6EEB"/>
    <w:rsid w:val="006C2E84"/>
    <w:rsid w:val="006E2BAA"/>
    <w:rsid w:val="006E4BCD"/>
    <w:rsid w:val="006E677A"/>
    <w:rsid w:val="006F02FA"/>
    <w:rsid w:val="006F4AA4"/>
    <w:rsid w:val="00703E38"/>
    <w:rsid w:val="00724871"/>
    <w:rsid w:val="007275FC"/>
    <w:rsid w:val="00732BAE"/>
    <w:rsid w:val="007337AA"/>
    <w:rsid w:val="00735C7D"/>
    <w:rsid w:val="007420FF"/>
    <w:rsid w:val="00745336"/>
    <w:rsid w:val="00750E62"/>
    <w:rsid w:val="00771C5A"/>
    <w:rsid w:val="007741FA"/>
    <w:rsid w:val="00781FBF"/>
    <w:rsid w:val="00783DF9"/>
    <w:rsid w:val="00797389"/>
    <w:rsid w:val="007A7819"/>
    <w:rsid w:val="007C4D3D"/>
    <w:rsid w:val="007F03FA"/>
    <w:rsid w:val="00801984"/>
    <w:rsid w:val="008118E4"/>
    <w:rsid w:val="00811F98"/>
    <w:rsid w:val="00813783"/>
    <w:rsid w:val="00814DEF"/>
    <w:rsid w:val="0083022E"/>
    <w:rsid w:val="00837761"/>
    <w:rsid w:val="00852F98"/>
    <w:rsid w:val="00857876"/>
    <w:rsid w:val="008715C8"/>
    <w:rsid w:val="00881183"/>
    <w:rsid w:val="00890161"/>
    <w:rsid w:val="008913C5"/>
    <w:rsid w:val="00893F0C"/>
    <w:rsid w:val="008B0EA8"/>
    <w:rsid w:val="008B2363"/>
    <w:rsid w:val="008C1D0B"/>
    <w:rsid w:val="008D1977"/>
    <w:rsid w:val="008E0CFC"/>
    <w:rsid w:val="008F5187"/>
    <w:rsid w:val="008F53B3"/>
    <w:rsid w:val="008F7022"/>
    <w:rsid w:val="008F7ACD"/>
    <w:rsid w:val="009073D8"/>
    <w:rsid w:val="00917254"/>
    <w:rsid w:val="00917A9A"/>
    <w:rsid w:val="0092025B"/>
    <w:rsid w:val="00926BCA"/>
    <w:rsid w:val="00933BD7"/>
    <w:rsid w:val="00941AB1"/>
    <w:rsid w:val="009560D1"/>
    <w:rsid w:val="00956B5B"/>
    <w:rsid w:val="009706E4"/>
    <w:rsid w:val="0098519C"/>
    <w:rsid w:val="00994070"/>
    <w:rsid w:val="0099477A"/>
    <w:rsid w:val="009A1508"/>
    <w:rsid w:val="009B1828"/>
    <w:rsid w:val="009B1CC7"/>
    <w:rsid w:val="009B3BE6"/>
    <w:rsid w:val="009B4535"/>
    <w:rsid w:val="009D5083"/>
    <w:rsid w:val="009E1F85"/>
    <w:rsid w:val="009E2CDF"/>
    <w:rsid w:val="009F5B91"/>
    <w:rsid w:val="00A04C6C"/>
    <w:rsid w:val="00A0576D"/>
    <w:rsid w:val="00A2754D"/>
    <w:rsid w:val="00A37F51"/>
    <w:rsid w:val="00A41A8B"/>
    <w:rsid w:val="00A4739A"/>
    <w:rsid w:val="00A57D56"/>
    <w:rsid w:val="00A634BD"/>
    <w:rsid w:val="00A6420B"/>
    <w:rsid w:val="00A67C3E"/>
    <w:rsid w:val="00A70B4C"/>
    <w:rsid w:val="00A74E45"/>
    <w:rsid w:val="00A76120"/>
    <w:rsid w:val="00A87F66"/>
    <w:rsid w:val="00AA08AB"/>
    <w:rsid w:val="00AA1F08"/>
    <w:rsid w:val="00AA2C6C"/>
    <w:rsid w:val="00AA6BFE"/>
    <w:rsid w:val="00AB5F29"/>
    <w:rsid w:val="00AB7E15"/>
    <w:rsid w:val="00AE7EC8"/>
    <w:rsid w:val="00AF47E9"/>
    <w:rsid w:val="00B013BC"/>
    <w:rsid w:val="00B10B3A"/>
    <w:rsid w:val="00B13E38"/>
    <w:rsid w:val="00B13F40"/>
    <w:rsid w:val="00B1471A"/>
    <w:rsid w:val="00B20E3C"/>
    <w:rsid w:val="00B30CB1"/>
    <w:rsid w:val="00B37ADA"/>
    <w:rsid w:val="00B42CAC"/>
    <w:rsid w:val="00B463BB"/>
    <w:rsid w:val="00B47AA7"/>
    <w:rsid w:val="00B50EBE"/>
    <w:rsid w:val="00B6713F"/>
    <w:rsid w:val="00B749BF"/>
    <w:rsid w:val="00B84BF2"/>
    <w:rsid w:val="00B84DCA"/>
    <w:rsid w:val="00B853BE"/>
    <w:rsid w:val="00B8550C"/>
    <w:rsid w:val="00B87DE2"/>
    <w:rsid w:val="00B91FE4"/>
    <w:rsid w:val="00B94A26"/>
    <w:rsid w:val="00B96445"/>
    <w:rsid w:val="00BA0A94"/>
    <w:rsid w:val="00BA3AB2"/>
    <w:rsid w:val="00BA70B3"/>
    <w:rsid w:val="00BB5F03"/>
    <w:rsid w:val="00BC06E1"/>
    <w:rsid w:val="00BC321C"/>
    <w:rsid w:val="00BD3C7C"/>
    <w:rsid w:val="00BE1B60"/>
    <w:rsid w:val="00BE50A6"/>
    <w:rsid w:val="00C05EF4"/>
    <w:rsid w:val="00C05F1F"/>
    <w:rsid w:val="00C14CAC"/>
    <w:rsid w:val="00C20468"/>
    <w:rsid w:val="00C3282B"/>
    <w:rsid w:val="00C3476B"/>
    <w:rsid w:val="00C50EE7"/>
    <w:rsid w:val="00C61FDB"/>
    <w:rsid w:val="00C63B7D"/>
    <w:rsid w:val="00C63F19"/>
    <w:rsid w:val="00C83141"/>
    <w:rsid w:val="00C85954"/>
    <w:rsid w:val="00CA4CE0"/>
    <w:rsid w:val="00CB414F"/>
    <w:rsid w:val="00CD0942"/>
    <w:rsid w:val="00CD60E2"/>
    <w:rsid w:val="00CD7FEF"/>
    <w:rsid w:val="00CE1990"/>
    <w:rsid w:val="00CE3EFD"/>
    <w:rsid w:val="00CF5075"/>
    <w:rsid w:val="00D026C7"/>
    <w:rsid w:val="00D14D8A"/>
    <w:rsid w:val="00D14E88"/>
    <w:rsid w:val="00D15771"/>
    <w:rsid w:val="00D21F60"/>
    <w:rsid w:val="00D2700E"/>
    <w:rsid w:val="00D2749A"/>
    <w:rsid w:val="00D33896"/>
    <w:rsid w:val="00D4070C"/>
    <w:rsid w:val="00D41087"/>
    <w:rsid w:val="00D42F31"/>
    <w:rsid w:val="00D52231"/>
    <w:rsid w:val="00D54DF3"/>
    <w:rsid w:val="00D56127"/>
    <w:rsid w:val="00D5790F"/>
    <w:rsid w:val="00D61790"/>
    <w:rsid w:val="00D61811"/>
    <w:rsid w:val="00D65C7A"/>
    <w:rsid w:val="00D75359"/>
    <w:rsid w:val="00D77992"/>
    <w:rsid w:val="00D83C1D"/>
    <w:rsid w:val="00D8511F"/>
    <w:rsid w:val="00D870A0"/>
    <w:rsid w:val="00D9091C"/>
    <w:rsid w:val="00D957D2"/>
    <w:rsid w:val="00DA402D"/>
    <w:rsid w:val="00DB5BA2"/>
    <w:rsid w:val="00DC03E9"/>
    <w:rsid w:val="00DD149C"/>
    <w:rsid w:val="00DD1DAE"/>
    <w:rsid w:val="00DF1473"/>
    <w:rsid w:val="00E05A4C"/>
    <w:rsid w:val="00E110EE"/>
    <w:rsid w:val="00E14DA5"/>
    <w:rsid w:val="00E16F8F"/>
    <w:rsid w:val="00E41D05"/>
    <w:rsid w:val="00E42B0A"/>
    <w:rsid w:val="00E4430E"/>
    <w:rsid w:val="00E55D5A"/>
    <w:rsid w:val="00E57B7B"/>
    <w:rsid w:val="00E57E24"/>
    <w:rsid w:val="00E640AC"/>
    <w:rsid w:val="00E70EE6"/>
    <w:rsid w:val="00E743CB"/>
    <w:rsid w:val="00E85DA1"/>
    <w:rsid w:val="00E916F5"/>
    <w:rsid w:val="00E9178E"/>
    <w:rsid w:val="00E95AD8"/>
    <w:rsid w:val="00E96FEC"/>
    <w:rsid w:val="00EA2226"/>
    <w:rsid w:val="00EA4278"/>
    <w:rsid w:val="00EB1F4C"/>
    <w:rsid w:val="00EC605D"/>
    <w:rsid w:val="00ED24E2"/>
    <w:rsid w:val="00EE36D3"/>
    <w:rsid w:val="00EE5A61"/>
    <w:rsid w:val="00EF1E83"/>
    <w:rsid w:val="00EF210C"/>
    <w:rsid w:val="00EF3495"/>
    <w:rsid w:val="00F009A9"/>
    <w:rsid w:val="00F12DF0"/>
    <w:rsid w:val="00F15682"/>
    <w:rsid w:val="00F1785E"/>
    <w:rsid w:val="00F23E47"/>
    <w:rsid w:val="00F27DA4"/>
    <w:rsid w:val="00F34504"/>
    <w:rsid w:val="00F5363B"/>
    <w:rsid w:val="00F607B9"/>
    <w:rsid w:val="00F71E23"/>
    <w:rsid w:val="00F750BE"/>
    <w:rsid w:val="00F80714"/>
    <w:rsid w:val="00F824DA"/>
    <w:rsid w:val="00F97A5A"/>
    <w:rsid w:val="00FA1046"/>
    <w:rsid w:val="00FA275C"/>
    <w:rsid w:val="00FA2CB9"/>
    <w:rsid w:val="00FA3155"/>
    <w:rsid w:val="00FA350A"/>
    <w:rsid w:val="00FA5E12"/>
    <w:rsid w:val="00FA6FF4"/>
    <w:rsid w:val="00FC0262"/>
    <w:rsid w:val="00FC2D0C"/>
    <w:rsid w:val="00FC3C30"/>
    <w:rsid w:val="00FD0D14"/>
    <w:rsid w:val="00FD7664"/>
    <w:rsid w:val="00FE077B"/>
    <w:rsid w:val="00FE4C93"/>
    <w:rsid w:val="00FF50FF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  <w14:docId w14:val="7BC06B37"/>
  <w15:chartTrackingRefBased/>
  <w15:docId w15:val="{7A4DD7BE-10EC-46A9-82A3-88874562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567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ind w:left="567" w:hanging="425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link w:val="berschrift4Zchn"/>
    <w:qFormat/>
    <w:pPr>
      <w:keepNext/>
      <w:ind w:left="142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ind w:left="142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ind w:left="567" w:hanging="425"/>
      <w:outlineLvl w:val="5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  <w:tab w:val="left" w:pos="6237"/>
        <w:tab w:val="left" w:pos="6663"/>
        <w:tab w:val="left" w:pos="8080"/>
      </w:tabs>
    </w:pPr>
    <w:rPr>
      <w:rFonts w:ascii="Arial" w:hAnsi="Arial"/>
      <w:sz w:val="20"/>
    </w:rPr>
  </w:style>
  <w:style w:type="paragraph" w:styleId="Textkrper-Zeileneinzug">
    <w:name w:val="Body Text Indent"/>
    <w:basedOn w:val="Standard"/>
    <w:pPr>
      <w:ind w:left="142"/>
    </w:p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semiHidden/>
    <w:rsid w:val="00D410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5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95B95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F5187"/>
    <w:pPr>
      <w:spacing w:before="100" w:beforeAutospacing="1" w:after="100" w:afterAutospacing="1"/>
    </w:pPr>
    <w:rPr>
      <w:szCs w:val="24"/>
    </w:rPr>
  </w:style>
  <w:style w:type="character" w:customStyle="1" w:styleId="FuzeileZchn">
    <w:name w:val="Fußzeile Zchn"/>
    <w:link w:val="Fuzeile"/>
    <w:uiPriority w:val="99"/>
    <w:rsid w:val="000C1537"/>
    <w:rPr>
      <w:sz w:val="24"/>
    </w:rPr>
  </w:style>
  <w:style w:type="character" w:styleId="Hyperlink">
    <w:name w:val="Hyperlink"/>
    <w:rsid w:val="00E41D05"/>
    <w:rPr>
      <w:color w:val="0000FF"/>
      <w:u w:val="single"/>
    </w:rPr>
  </w:style>
  <w:style w:type="table" w:styleId="Tabellenraster">
    <w:name w:val="Table Grid"/>
    <w:basedOn w:val="NormaleTabelle"/>
    <w:rsid w:val="00EC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9">
    <w:name w:val="xl29"/>
    <w:basedOn w:val="Standard"/>
    <w:rsid w:val="00E4430E"/>
    <w:pPr>
      <w:spacing w:before="100" w:beforeAutospacing="1" w:after="100" w:afterAutospacing="1"/>
    </w:pPr>
    <w:rPr>
      <w:rFonts w:ascii="Arial" w:hAnsi="Arial" w:cs="Arial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C8314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074">
                  <w:marLeft w:val="0"/>
                  <w:marRight w:val="24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E1E2E3"/>
                    <w:right w:val="none" w:sz="0" w:space="0" w:color="auto"/>
                  </w:divBdr>
                  <w:divsChild>
                    <w:div w:id="21020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verband-ratzeburg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Briefkopf%20B&#252;rgermeister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896A-AD4E-47DC-848E-E0FCF4ED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Bürgermeister neu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Ú                                                                    ¿</vt:lpstr>
    </vt:vector>
  </TitlesOfParts>
  <Company>Hauptamt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                                                                   ¿</dc:title>
  <dc:subject/>
  <dc:creator>PC02</dc:creator>
  <cp:keywords/>
  <cp:lastModifiedBy>Colell</cp:lastModifiedBy>
  <cp:revision>5</cp:revision>
  <cp:lastPrinted>2023-03-29T14:57:00Z</cp:lastPrinted>
  <dcterms:created xsi:type="dcterms:W3CDTF">2023-05-24T05:37:00Z</dcterms:created>
  <dcterms:modified xsi:type="dcterms:W3CDTF">2023-05-24T14:38:00Z</dcterms:modified>
</cp:coreProperties>
</file>