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7B0C" w14:textId="77777777" w:rsidR="00BE2CB1" w:rsidRDefault="00BE2CB1" w:rsidP="00BE2CB1">
      <w:pPr>
        <w:rPr>
          <w:rFonts w:ascii="Arial" w:hAnsi="Arial" w:cs="Arial"/>
          <w:sz w:val="22"/>
          <w:szCs w:val="22"/>
        </w:rPr>
      </w:pPr>
    </w:p>
    <w:p w14:paraId="317CF54C" w14:textId="77777777" w:rsidR="00BE2CB1" w:rsidRDefault="00BE2CB1" w:rsidP="00BE2CB1">
      <w:pPr>
        <w:rPr>
          <w:rFonts w:ascii="Arial" w:hAnsi="Arial" w:cs="Arial"/>
          <w:sz w:val="22"/>
          <w:szCs w:val="22"/>
        </w:rPr>
      </w:pPr>
    </w:p>
    <w:p w14:paraId="751C1F74" w14:textId="74E5DDDA" w:rsidR="00BE2CB1" w:rsidRPr="003E1539" w:rsidRDefault="00BE2CB1" w:rsidP="00BE2CB1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 xml:space="preserve">An den </w:t>
      </w:r>
    </w:p>
    <w:p w14:paraId="52EFADF5" w14:textId="77777777" w:rsidR="00BE2CB1" w:rsidRPr="003E1539" w:rsidRDefault="00BE2CB1" w:rsidP="00BE2CB1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Schulverband Ratzeburg</w:t>
      </w:r>
    </w:p>
    <w:p w14:paraId="4FF183EB" w14:textId="77777777" w:rsidR="00BE2CB1" w:rsidRPr="003E1539" w:rsidRDefault="00BE2CB1" w:rsidP="00BE2CB1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Unter den Linden 1</w:t>
      </w:r>
    </w:p>
    <w:p w14:paraId="7F5EA822" w14:textId="77777777" w:rsidR="00BE2CB1" w:rsidRPr="003E1539" w:rsidRDefault="00BE2CB1" w:rsidP="00BE2CB1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23909 Ratzeburg</w:t>
      </w:r>
    </w:p>
    <w:p w14:paraId="7A94E63E" w14:textId="77777777" w:rsidR="003E1539" w:rsidRDefault="003E1539" w:rsidP="003E1539">
      <w:pPr>
        <w:pStyle w:val="Textkrper"/>
      </w:pPr>
    </w:p>
    <w:p w14:paraId="3D51D787" w14:textId="77777777" w:rsidR="003E1539" w:rsidRDefault="003E1539" w:rsidP="003E1539">
      <w:pPr>
        <w:pStyle w:val="Textkrper"/>
      </w:pPr>
    </w:p>
    <w:p w14:paraId="07C62B64" w14:textId="77777777" w:rsidR="003E1539" w:rsidRDefault="003E1539" w:rsidP="003E1539">
      <w:pPr>
        <w:pStyle w:val="Textkrper"/>
      </w:pPr>
    </w:p>
    <w:p w14:paraId="587B4A88" w14:textId="77777777" w:rsidR="003E1539" w:rsidRDefault="003E1539" w:rsidP="003E1539">
      <w:pPr>
        <w:pStyle w:val="Textkrper"/>
      </w:pPr>
    </w:p>
    <w:p w14:paraId="0CE72DE2" w14:textId="77777777" w:rsidR="003E1539" w:rsidRPr="00BE2CB1" w:rsidRDefault="003E1539" w:rsidP="003E1539">
      <w:pPr>
        <w:pStyle w:val="Textkrper"/>
        <w:rPr>
          <w:b/>
          <w:color w:val="4472C4" w:themeColor="accent1"/>
          <w:sz w:val="28"/>
          <w:szCs w:val="28"/>
        </w:rPr>
      </w:pPr>
      <w:r w:rsidRPr="00BE2CB1">
        <w:rPr>
          <w:b/>
          <w:color w:val="4472C4" w:themeColor="accent1"/>
          <w:sz w:val="28"/>
          <w:szCs w:val="28"/>
        </w:rPr>
        <w:t>Abmeldung von der Offenen Ganztagsschule Ratzeburg</w:t>
      </w:r>
    </w:p>
    <w:p w14:paraId="1BD7EEDA" w14:textId="77777777" w:rsidR="003E1539" w:rsidRPr="00BE2CB1" w:rsidRDefault="003E1539" w:rsidP="003E1539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77"/>
      </w:tblGrid>
      <w:tr w:rsidR="00BE2CB1" w14:paraId="059C7682" w14:textId="77777777" w:rsidTr="00C54920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6CF3D448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1001052"/>
          </w:p>
          <w:p w14:paraId="6123AE4A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22885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single" w:sz="4" w:space="0" w:color="auto"/>
            </w:tcBorders>
            <w:vAlign w:val="bottom"/>
          </w:tcPr>
          <w:p w14:paraId="6F3955C6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E2CB1" w14:paraId="48BA7439" w14:textId="77777777" w:rsidTr="00BE2CB1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5E7B0A27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416B76" w14:textId="77777777" w:rsidR="00BE2CB1" w:rsidRPr="00624C1B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</w:tcBorders>
          </w:tcPr>
          <w:p w14:paraId="35C459EC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  <w:bookmarkEnd w:id="0"/>
      <w:tr w:rsidR="00BE2CB1" w14:paraId="6D542B22" w14:textId="77777777" w:rsidTr="00BE2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406DC988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9487D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BEB456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  <w:vAlign w:val="bottom"/>
          </w:tcPr>
          <w:p w14:paraId="2F190150" w14:textId="77777777" w:rsidR="00BE2CB1" w:rsidRDefault="00BE2CB1" w:rsidP="00BE2C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E2CB1" w14:paraId="337DE714" w14:textId="77777777" w:rsidTr="00BE2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5107B139" w14:textId="3A0B9B59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PLZ/ 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AF4D" w14:textId="77777777" w:rsidR="00BE2CB1" w:rsidRPr="00624C1B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nil"/>
              <w:right w:val="nil"/>
            </w:tcBorders>
          </w:tcPr>
          <w:p w14:paraId="7A1FDD68" w14:textId="641FCF62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</w:t>
            </w:r>
          </w:p>
        </w:tc>
      </w:tr>
    </w:tbl>
    <w:p w14:paraId="0903F982" w14:textId="77777777" w:rsidR="003E1539" w:rsidRDefault="003E1539" w:rsidP="003E1539">
      <w:pPr>
        <w:pStyle w:val="berschrift4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78879829" w14:textId="77777777" w:rsidR="003E1539" w:rsidRPr="003E1539" w:rsidRDefault="003E1539" w:rsidP="003E1539">
      <w:pPr>
        <w:pStyle w:val="berschrift4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Sehr geehrte Damen und Herren, </w:t>
      </w:r>
    </w:p>
    <w:p w14:paraId="04E555FC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6D20460A" w14:textId="77777777" w:rsidR="003E1539" w:rsidRPr="003E1539" w:rsidRDefault="003E1539" w:rsidP="003E1539">
      <w:pPr>
        <w:pStyle w:val="berschrift4"/>
        <w:ind w:left="0" w:right="141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hiermit möchte ich die Teilnahme meines Kindes </w:t>
      </w:r>
    </w:p>
    <w:p w14:paraId="0A2BCEE5" w14:textId="77777777" w:rsidR="003E1539" w:rsidRPr="003E1539" w:rsidRDefault="003E1539" w:rsidP="003E1539">
      <w:pPr>
        <w:pStyle w:val="berschrift4"/>
        <w:ind w:right="14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77"/>
      </w:tblGrid>
      <w:tr w:rsidR="00BE2CB1" w14:paraId="071CDD14" w14:textId="77777777" w:rsidTr="00C54920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173EBAA0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A46CB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ABC34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single" w:sz="4" w:space="0" w:color="auto"/>
            </w:tcBorders>
            <w:vAlign w:val="bottom"/>
          </w:tcPr>
          <w:p w14:paraId="5FA2E44A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E2CB1" w14:paraId="37CE8366" w14:textId="77777777" w:rsidTr="00C54920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7959F4D8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30599" w14:textId="77777777" w:rsidR="00BE2CB1" w:rsidRPr="00624C1B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</w:tcBorders>
          </w:tcPr>
          <w:p w14:paraId="73CA6D42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</w:tbl>
    <w:p w14:paraId="4DACD1FA" w14:textId="630F96EB" w:rsidR="003E1539" w:rsidRPr="003E1539" w:rsidRDefault="003E1539" w:rsidP="003E1539">
      <w:pPr>
        <w:pStyle w:val="berschrift4"/>
        <w:ind w:left="0" w:right="141"/>
        <w:rPr>
          <w:rFonts w:asciiTheme="minorHAnsi" w:hAnsiTheme="minorHAnsi" w:cstheme="minorHAnsi"/>
          <w:b w:val="0"/>
          <w:sz w:val="22"/>
          <w:szCs w:val="22"/>
        </w:rPr>
      </w:pPr>
    </w:p>
    <w:p w14:paraId="7A0032CB" w14:textId="77777777" w:rsidR="003E1539" w:rsidRPr="003E1539" w:rsidRDefault="003E1539" w:rsidP="003E1539">
      <w:pPr>
        <w:pStyle w:val="berschrift4"/>
        <w:ind w:right="141"/>
        <w:rPr>
          <w:rFonts w:asciiTheme="minorHAnsi" w:hAnsiTheme="minorHAnsi" w:cstheme="minorHAnsi"/>
          <w:b w:val="0"/>
          <w:sz w:val="22"/>
          <w:szCs w:val="22"/>
        </w:rPr>
      </w:pPr>
    </w:p>
    <w:p w14:paraId="74A980D1" w14:textId="0765FEC8" w:rsidR="003E1539" w:rsidRPr="003E1539" w:rsidRDefault="003E1539" w:rsidP="003E1539">
      <w:pPr>
        <w:pStyle w:val="berschrift4"/>
        <w:ind w:left="0" w:right="141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am Standort: 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E2CB1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BE2CB1">
        <w:rPr>
          <w:rFonts w:asciiTheme="minorHAnsi" w:hAnsiTheme="minorHAnsi" w:cstheme="minorHAnsi"/>
          <w:b w:val="0"/>
          <w:sz w:val="22"/>
          <w:szCs w:val="22"/>
        </w:rPr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3"/>
    </w:p>
    <w:p w14:paraId="25BFC17F" w14:textId="77777777" w:rsidR="003E1539" w:rsidRPr="003E1539" w:rsidRDefault="003E1539" w:rsidP="003E1539">
      <w:pPr>
        <w:pStyle w:val="berschrift4"/>
        <w:ind w:right="141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86EEA72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6224F1ED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an den Betreuungsangeboten zum</w:t>
      </w:r>
    </w:p>
    <w:p w14:paraId="3E61FB1F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4FEBAEED" w14:textId="1D6652B7" w:rsidR="003E1539" w:rsidRPr="003E1539" w:rsidRDefault="003E1539" w:rsidP="003E1539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539">
        <w:rPr>
          <w:rFonts w:asciiTheme="minorHAnsi" w:hAnsiTheme="minorHAnsi" w:cstheme="minorHAnsi"/>
          <w:b w:val="0"/>
          <w:sz w:val="22"/>
          <w:szCs w:val="22"/>
        </w:rPr>
        <w:instrText xml:space="preserve"> FORMCHECKBOX </w:instrText>
      </w:r>
      <w:r w:rsidR="00C01491">
        <w:rPr>
          <w:rFonts w:asciiTheme="minorHAnsi" w:hAnsiTheme="minorHAnsi" w:cstheme="minorHAnsi"/>
          <w:b w:val="0"/>
          <w:sz w:val="22"/>
          <w:szCs w:val="22"/>
        </w:rPr>
      </w:r>
      <w:r w:rsidR="00C0149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E1539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1539">
        <w:rPr>
          <w:rFonts w:asciiTheme="minorHAnsi" w:hAnsiTheme="minorHAnsi" w:cstheme="minorHAnsi"/>
          <w:b w:val="0"/>
          <w:sz w:val="22"/>
          <w:szCs w:val="22"/>
        </w:rPr>
        <w:tab/>
        <w:t xml:space="preserve">01.02. 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BE2CB1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BE2CB1">
        <w:rPr>
          <w:rFonts w:asciiTheme="minorHAnsi" w:hAnsiTheme="minorHAnsi" w:cstheme="minorHAnsi"/>
          <w:b w:val="0"/>
          <w:sz w:val="22"/>
          <w:szCs w:val="22"/>
        </w:rPr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4"/>
      <w:r w:rsidR="00C34DB3">
        <w:rPr>
          <w:rFonts w:asciiTheme="minorHAnsi" w:hAnsiTheme="minorHAnsi" w:cstheme="minorHAnsi"/>
          <w:b w:val="0"/>
          <w:sz w:val="22"/>
          <w:szCs w:val="22"/>
        </w:rPr>
        <w:t>(</w:t>
      </w: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Eingang Kündigung bis zum vorhergehenden 31.12.) </w:t>
      </w:r>
    </w:p>
    <w:p w14:paraId="1FA28BB2" w14:textId="77777777" w:rsidR="003E1539" w:rsidRPr="003E1539" w:rsidRDefault="003E1539" w:rsidP="003E1539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9D5FE16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61816456" w14:textId="7CDD5976" w:rsidR="003E1539" w:rsidRPr="003E1539" w:rsidRDefault="003E1539" w:rsidP="003E1539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3E1539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539">
        <w:rPr>
          <w:rFonts w:asciiTheme="minorHAnsi" w:hAnsiTheme="minorHAnsi" w:cstheme="minorHAnsi"/>
          <w:b w:val="0"/>
          <w:sz w:val="22"/>
          <w:szCs w:val="22"/>
        </w:rPr>
        <w:instrText xml:space="preserve"> FORMCHECKBOX </w:instrText>
      </w:r>
      <w:r w:rsidR="00C01491">
        <w:rPr>
          <w:rFonts w:asciiTheme="minorHAnsi" w:hAnsiTheme="minorHAnsi" w:cstheme="minorHAnsi"/>
          <w:b w:val="0"/>
          <w:sz w:val="22"/>
          <w:szCs w:val="22"/>
        </w:rPr>
      </w:r>
      <w:r w:rsidR="00C0149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E1539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r w:rsidRPr="003E1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1539">
        <w:rPr>
          <w:rFonts w:asciiTheme="minorHAnsi" w:hAnsiTheme="minorHAnsi" w:cstheme="minorHAnsi"/>
          <w:b w:val="0"/>
          <w:sz w:val="22"/>
          <w:szCs w:val="22"/>
        </w:rPr>
        <w:tab/>
        <w:t xml:space="preserve">01.08. 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BE2CB1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BE2CB1">
        <w:rPr>
          <w:rFonts w:asciiTheme="minorHAnsi" w:hAnsiTheme="minorHAnsi" w:cstheme="minorHAnsi"/>
          <w:b w:val="0"/>
          <w:sz w:val="22"/>
          <w:szCs w:val="22"/>
        </w:rPr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BE2CB1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5"/>
      <w:r w:rsidRPr="003E1539">
        <w:rPr>
          <w:rFonts w:asciiTheme="minorHAnsi" w:hAnsiTheme="minorHAnsi" w:cstheme="minorHAnsi"/>
          <w:b w:val="0"/>
          <w:sz w:val="22"/>
          <w:szCs w:val="22"/>
        </w:rPr>
        <w:t>(Eingang Kündigung bis zum vorhergehenden 30.06.)</w:t>
      </w:r>
    </w:p>
    <w:p w14:paraId="3BF328FC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7A781B0B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6CB26A7B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fristgerecht kündigen.</w:t>
      </w:r>
    </w:p>
    <w:p w14:paraId="13ABE9B2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453112A0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  <w:r w:rsidRPr="003E1539">
        <w:rPr>
          <w:rFonts w:asciiTheme="minorHAnsi" w:hAnsiTheme="minorHAnsi" w:cstheme="minorHAnsi"/>
          <w:sz w:val="22"/>
          <w:szCs w:val="22"/>
        </w:rPr>
        <w:t>Mir ist bekannt, dass mein Kind bis zum oben genannten Termin die Möglichkeit der Teilnahme an der Offenen Ganztagsschule hat und die Beiträge auch entsprechend entrichtet werden müssen.</w:t>
      </w:r>
    </w:p>
    <w:p w14:paraId="06A4707A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p w14:paraId="3A7AD9CD" w14:textId="77777777" w:rsidR="003E1539" w:rsidRPr="003E1539" w:rsidRDefault="003E1539" w:rsidP="003E15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77"/>
      </w:tblGrid>
      <w:tr w:rsidR="00BE2CB1" w14:paraId="455CA276" w14:textId="77777777" w:rsidTr="00BE2CB1">
        <w:tc>
          <w:tcPr>
            <w:tcW w:w="3969" w:type="dxa"/>
            <w:tcBorders>
              <w:right w:val="nil"/>
            </w:tcBorders>
          </w:tcPr>
          <w:p w14:paraId="1C5BCB0B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31057616"/>
          </w:p>
          <w:p w14:paraId="088925F6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2145A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</w:tcBorders>
            <w:vAlign w:val="bottom"/>
          </w:tcPr>
          <w:p w14:paraId="69538D32" w14:textId="77777777" w:rsidR="00BE2CB1" w:rsidRDefault="00BE2CB1" w:rsidP="00C54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E2CB1" w14:paraId="75B94FBF" w14:textId="77777777" w:rsidTr="00BE2CB1">
        <w:trPr>
          <w:trHeight w:val="466"/>
        </w:trPr>
        <w:tc>
          <w:tcPr>
            <w:tcW w:w="3969" w:type="dxa"/>
            <w:tcBorders>
              <w:bottom w:val="nil"/>
              <w:right w:val="nil"/>
            </w:tcBorders>
          </w:tcPr>
          <w:p w14:paraId="32E470F0" w14:textId="1860B39B" w:rsidR="00BE2CB1" w:rsidRDefault="00BE2CB1" w:rsidP="00BE2C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Datum, 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D6B87" w14:textId="77777777" w:rsidR="00BE2CB1" w:rsidRDefault="00BE2CB1" w:rsidP="00C54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nil"/>
            </w:tcBorders>
          </w:tcPr>
          <w:p w14:paraId="63A2C054" w14:textId="27723CB2" w:rsidR="00BE2CB1" w:rsidRDefault="00BE2CB1" w:rsidP="00BE2C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Erziehungsberechtigte/</w:t>
            </w:r>
            <w:r w:rsidR="00C34D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bookmarkEnd w:id="6"/>
    </w:tbl>
    <w:p w14:paraId="2814E491" w14:textId="77777777" w:rsidR="006F02FA" w:rsidRDefault="006F02FA" w:rsidP="00E95404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sectPr w:rsidR="006F02FA" w:rsidSect="0097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8" w:right="1134" w:bottom="1134" w:left="1418" w:header="284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17A" w14:textId="77777777" w:rsidR="00000679" w:rsidRDefault="00000679">
      <w:r>
        <w:separator/>
      </w:r>
    </w:p>
  </w:endnote>
  <w:endnote w:type="continuationSeparator" w:id="0">
    <w:p w14:paraId="5170409B" w14:textId="77777777" w:rsidR="00000679" w:rsidRDefault="000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125" w14:textId="77777777" w:rsidR="00871271" w:rsidRDefault="00871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D936" w14:textId="77777777" w:rsidR="00871271" w:rsidRDefault="00871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F495" w14:textId="77777777" w:rsidR="00540DD0" w:rsidRPr="00540DD0" w:rsidRDefault="00540DD0" w:rsidP="0010441C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right="141"/>
      <w:rPr>
        <w:rFonts w:ascii="Calibri" w:hAnsi="Calibri" w:cs="Calibri"/>
        <w:sz w:val="10"/>
        <w:szCs w:val="10"/>
      </w:rPr>
    </w:pPr>
  </w:p>
  <w:p w14:paraId="75BBA90E" w14:textId="16659E73" w:rsidR="000C1537" w:rsidRPr="00021A22" w:rsidRDefault="00BE2CB1" w:rsidP="00933BD7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Arial" w:hAnsi="Arial" w:cs="Arial"/>
        <w:sz w:val="15"/>
        <w:szCs w:val="15"/>
      </w:rPr>
    </w:pPr>
    <w:bookmarkStart w:id="7" w:name="_Hlk130993587"/>
    <w:r>
      <w:rPr>
        <w:rFonts w:ascii="Calibri" w:hAnsi="Calibri" w:cs="Calibri"/>
        <w:sz w:val="15"/>
        <w:szCs w:val="15"/>
      </w:rPr>
      <w:t>Schulverband Ratzeburg, Unter den Linden 1, 23909 Ratzeburg  /  Tel. 04541 8000-0   /</w:t>
    </w:r>
    <w:hyperlink r:id="rId1" w:history="1">
      <w:r>
        <w:rPr>
          <w:rStyle w:val="Hyperlink"/>
          <w:rFonts w:ascii="Calibri" w:hAnsi="Calibri" w:cs="Calibri"/>
          <w:sz w:val="15"/>
          <w:szCs w:val="15"/>
        </w:rPr>
        <w:t>www.schulverband-ratzeburg.de</w:t>
      </w:r>
    </w:hyperlink>
    <w:r>
      <w:rPr>
        <w:rFonts w:ascii="Calibri" w:hAnsi="Calibri" w:cs="Calibri"/>
        <w:sz w:val="15"/>
        <w:szCs w:val="15"/>
      </w:rPr>
      <w:t xml:space="preserve">  </w:t>
    </w:r>
    <w:r>
      <w:rPr>
        <w:rFonts w:ascii="Calibri" w:hAnsi="Calibri" w:cs="Calibri"/>
        <w:sz w:val="15"/>
        <w:szCs w:val="15"/>
      </w:rPr>
      <w:tab/>
      <w:t>Vordruck 5/23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0208" w14:textId="77777777" w:rsidR="00000679" w:rsidRDefault="00000679">
      <w:r>
        <w:separator/>
      </w:r>
    </w:p>
  </w:footnote>
  <w:footnote w:type="continuationSeparator" w:id="0">
    <w:p w14:paraId="6A3BC183" w14:textId="77777777" w:rsidR="00000679" w:rsidRDefault="000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C89" w14:textId="77777777" w:rsidR="00871271" w:rsidRDefault="00871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B192" w14:textId="77777777" w:rsidR="00871271" w:rsidRDefault="00871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9DA9" w14:textId="77777777" w:rsidR="001248FA" w:rsidRDefault="001248FA">
    <w:pPr>
      <w:pStyle w:val="Kopfzeile"/>
      <w:rPr>
        <w:rFonts w:ascii="Bookman Old Style" w:hAnsi="Bookman Old Style"/>
        <w:color w:val="FFFFFF"/>
        <w:sz w:val="16"/>
      </w:rPr>
    </w:pPr>
  </w:p>
  <w:p w14:paraId="03652BF9" w14:textId="77777777" w:rsidR="002E562B" w:rsidRPr="00781FBF" w:rsidRDefault="002E562B" w:rsidP="005F051C">
    <w:pPr>
      <w:pStyle w:val="Kopfzeile"/>
      <w:tabs>
        <w:tab w:val="clear" w:pos="9072"/>
      </w:tabs>
      <w:rPr>
        <w:rFonts w:ascii="Calibri" w:hAnsi="Calibri" w:cs="Calibri"/>
        <w:sz w:val="32"/>
        <w:szCs w:val="32"/>
      </w:rPr>
    </w:pPr>
  </w:p>
  <w:p w14:paraId="5B549F2F" w14:textId="77777777" w:rsidR="00D52231" w:rsidRDefault="00D52231" w:rsidP="00D52231">
    <w:pPr>
      <w:pStyle w:val="Kopfzeile"/>
      <w:framePr w:w="1440" w:h="1415" w:hSpace="141" w:wrap="auto" w:vAnchor="text" w:hAnchor="page" w:x="1435" w:y="2"/>
      <w:rPr>
        <w:noProof/>
      </w:rPr>
    </w:pPr>
    <w:r>
      <w:rPr>
        <w:noProof/>
        <w:sz w:val="20"/>
      </w:rPr>
      <w:object w:dxaOrig="960" w:dyaOrig="945" w14:anchorId="05870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5pt;height:47.1pt">
          <v:imagedata r:id="rId1" o:title=""/>
        </v:shape>
        <o:OLEObject Type="Embed" ProgID="Word.Document.8" ShapeID="_x0000_i1025" DrawAspect="Content" ObjectID="_1741697285" r:id="rId2"/>
      </w:object>
    </w:r>
    <w:r>
      <w:rPr>
        <w:noProof/>
        <w:sz w:val="20"/>
      </w:rPr>
      <w:tab/>
    </w:r>
  </w:p>
  <w:p w14:paraId="586BC2F6" w14:textId="77777777" w:rsidR="00745336" w:rsidRPr="00D52231" w:rsidRDefault="00E4430E" w:rsidP="00D75359">
    <w:pPr>
      <w:pStyle w:val="Kopfzeile"/>
      <w:tabs>
        <w:tab w:val="clear" w:pos="9072"/>
        <w:tab w:val="left" w:pos="993"/>
      </w:tabs>
      <w:rPr>
        <w:rFonts w:ascii="Calibri" w:hAnsi="Calibri" w:cs="Calibri"/>
        <w:caps/>
        <w:sz w:val="40"/>
        <w:szCs w:val="40"/>
      </w:rPr>
    </w:pPr>
    <w:r>
      <w:rPr>
        <w:rFonts w:ascii="Calibri" w:hAnsi="Calibri" w:cs="Calibri"/>
        <w:b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81A2AB2" wp14:editId="0EE4C4AF">
          <wp:simplePos x="0" y="0"/>
          <wp:positionH relativeFrom="margin">
            <wp:posOffset>5150030</wp:posOffset>
          </wp:positionH>
          <wp:positionV relativeFrom="paragraph">
            <wp:posOffset>12700</wp:posOffset>
          </wp:positionV>
          <wp:extent cx="964800" cy="662400"/>
          <wp:effectExtent l="0" t="0" r="698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E88">
      <w:rPr>
        <w:rFonts w:ascii="Calibri" w:hAnsi="Calibri" w:cs="Calibri"/>
        <w:caps/>
        <w:sz w:val="52"/>
        <w:szCs w:val="52"/>
      </w:rPr>
      <w:tab/>
    </w:r>
    <w:r w:rsidR="00D52231" w:rsidRPr="00D52231">
      <w:rPr>
        <w:rFonts w:ascii="Calibri" w:hAnsi="Calibri" w:cs="Calibri"/>
        <w:caps/>
        <w:sz w:val="40"/>
        <w:szCs w:val="40"/>
      </w:rPr>
      <w:t>Schulverband Ratzeburg</w:t>
    </w:r>
  </w:p>
  <w:p w14:paraId="39233EFE" w14:textId="77777777" w:rsidR="00626A68" w:rsidRPr="009706E4" w:rsidRDefault="00D61811" w:rsidP="009706E4">
    <w:pPr>
      <w:pStyle w:val="Kopfzeile"/>
      <w:tabs>
        <w:tab w:val="left" w:pos="993"/>
      </w:tabs>
      <w:rPr>
        <w:rFonts w:ascii="Calibri" w:hAnsi="Calibri" w:cs="Calibri"/>
        <w:b/>
        <w:caps/>
        <w:sz w:val="36"/>
        <w:szCs w:val="36"/>
      </w:rPr>
    </w:pPr>
    <w:r>
      <w:rPr>
        <w:rFonts w:ascii="Calibri" w:hAnsi="Calibri" w:cs="Calibri"/>
        <w:caps/>
        <w:sz w:val="42"/>
        <w:szCs w:val="42"/>
      </w:rPr>
      <w:tab/>
    </w:r>
    <w:r w:rsidR="00E4430E">
      <w:rPr>
        <w:rFonts w:ascii="Calibri" w:hAnsi="Calibri" w:cs="Calibri"/>
        <w:caps/>
        <w:sz w:val="38"/>
        <w:szCs w:val="38"/>
      </w:rPr>
      <w:t>Offene Ganztagsschule Ratzeburg</w:t>
    </w:r>
  </w:p>
  <w:p w14:paraId="18347822" w14:textId="77777777" w:rsidR="00626A68" w:rsidRDefault="00626A68" w:rsidP="00434A19">
    <w:pPr>
      <w:pStyle w:val="Kopfzeile"/>
      <w:ind w:left="5812" w:right="-284"/>
      <w:jc w:val="right"/>
      <w:rPr>
        <w:sz w:val="4"/>
        <w:szCs w:val="4"/>
      </w:rPr>
    </w:pPr>
  </w:p>
  <w:p w14:paraId="2FF16C5F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5BD73EF1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B9699DC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B9985DC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BB102FE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0CC9B58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4706D56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81F6B83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86C5064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3E54D0F6" w14:textId="77777777" w:rsidR="009706E4" w:rsidRPr="00626A68" w:rsidRDefault="009706E4" w:rsidP="00434A19">
    <w:pPr>
      <w:pStyle w:val="Kopfzeile"/>
      <w:ind w:left="5812" w:right="-284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D4F"/>
    <w:multiLevelType w:val="hybridMultilevel"/>
    <w:tmpl w:val="9CF8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336"/>
    <w:multiLevelType w:val="hybridMultilevel"/>
    <w:tmpl w:val="FB00EC2C"/>
    <w:lvl w:ilvl="0" w:tplc="6E5C248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A6D6B"/>
    <w:multiLevelType w:val="multilevel"/>
    <w:tmpl w:val="C41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3B"/>
    <w:multiLevelType w:val="hybridMultilevel"/>
    <w:tmpl w:val="A04C21A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2F5F11"/>
    <w:multiLevelType w:val="hybridMultilevel"/>
    <w:tmpl w:val="5FEC54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53CE7"/>
    <w:multiLevelType w:val="hybridMultilevel"/>
    <w:tmpl w:val="E496D962"/>
    <w:lvl w:ilvl="0" w:tplc="F96EBC7E">
      <w:numFmt w:val="bullet"/>
      <w:lvlText w:val="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139"/>
    <w:multiLevelType w:val="multilevel"/>
    <w:tmpl w:val="B26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941"/>
    <w:multiLevelType w:val="hybridMultilevel"/>
    <w:tmpl w:val="2AC2B1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151875"/>
    <w:multiLevelType w:val="hybridMultilevel"/>
    <w:tmpl w:val="B6A2DE80"/>
    <w:lvl w:ilvl="0" w:tplc="D11E0E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510C35"/>
    <w:multiLevelType w:val="hybridMultilevel"/>
    <w:tmpl w:val="07DE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3BFF"/>
    <w:multiLevelType w:val="hybridMultilevel"/>
    <w:tmpl w:val="AA809EF4"/>
    <w:lvl w:ilvl="0" w:tplc="9084B0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AD5C4F"/>
    <w:multiLevelType w:val="hybridMultilevel"/>
    <w:tmpl w:val="D45669C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C6674D"/>
    <w:multiLevelType w:val="hybridMultilevel"/>
    <w:tmpl w:val="FA181A1C"/>
    <w:lvl w:ilvl="0" w:tplc="43346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5435"/>
    <w:multiLevelType w:val="hybridMultilevel"/>
    <w:tmpl w:val="91B8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63343"/>
    <w:multiLevelType w:val="hybridMultilevel"/>
    <w:tmpl w:val="7E64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272610">
    <w:abstractNumId w:val="3"/>
  </w:num>
  <w:num w:numId="2" w16cid:durableId="28343380">
    <w:abstractNumId w:val="8"/>
  </w:num>
  <w:num w:numId="3" w16cid:durableId="1089232239">
    <w:abstractNumId w:val="9"/>
  </w:num>
  <w:num w:numId="4" w16cid:durableId="1410883137">
    <w:abstractNumId w:val="13"/>
  </w:num>
  <w:num w:numId="5" w16cid:durableId="2068718941">
    <w:abstractNumId w:val="14"/>
  </w:num>
  <w:num w:numId="6" w16cid:durableId="1820880439">
    <w:abstractNumId w:val="11"/>
  </w:num>
  <w:num w:numId="7" w16cid:durableId="917712098">
    <w:abstractNumId w:val="4"/>
  </w:num>
  <w:num w:numId="8" w16cid:durableId="994913761">
    <w:abstractNumId w:val="7"/>
  </w:num>
  <w:num w:numId="9" w16cid:durableId="449907863">
    <w:abstractNumId w:val="0"/>
  </w:num>
  <w:num w:numId="10" w16cid:durableId="40253613">
    <w:abstractNumId w:val="1"/>
  </w:num>
  <w:num w:numId="11" w16cid:durableId="1206260880">
    <w:abstractNumId w:val="2"/>
  </w:num>
  <w:num w:numId="12" w16cid:durableId="1497451583">
    <w:abstractNumId w:val="6"/>
  </w:num>
  <w:num w:numId="13" w16cid:durableId="699862564">
    <w:abstractNumId w:val="5"/>
  </w:num>
  <w:num w:numId="14" w16cid:durableId="2004310755">
    <w:abstractNumId w:val="10"/>
  </w:num>
  <w:num w:numId="15" w16cid:durableId="131871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jUeqDv8tqgLMJ4TS6jayvQo0D27yHU1XL010CMEgv2VYmlq0mInpDo4CncJqf32y3Qmzo2NfSkRQiKzXsAUQ==" w:salt="rNdVZvX2t9y7JdKVW43SG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AE"/>
    <w:rsid w:val="00000679"/>
    <w:rsid w:val="00006C40"/>
    <w:rsid w:val="00010C2E"/>
    <w:rsid w:val="00014A78"/>
    <w:rsid w:val="00014CD0"/>
    <w:rsid w:val="00014E3E"/>
    <w:rsid w:val="000163BD"/>
    <w:rsid w:val="00021A22"/>
    <w:rsid w:val="00032FA8"/>
    <w:rsid w:val="0003736B"/>
    <w:rsid w:val="0004223A"/>
    <w:rsid w:val="00060C90"/>
    <w:rsid w:val="00070346"/>
    <w:rsid w:val="000708F5"/>
    <w:rsid w:val="000856F9"/>
    <w:rsid w:val="0009323C"/>
    <w:rsid w:val="000950ED"/>
    <w:rsid w:val="000B1360"/>
    <w:rsid w:val="000B64F0"/>
    <w:rsid w:val="000B6BC1"/>
    <w:rsid w:val="000C1537"/>
    <w:rsid w:val="000D53DC"/>
    <w:rsid w:val="000E6083"/>
    <w:rsid w:val="000F1229"/>
    <w:rsid w:val="000F6768"/>
    <w:rsid w:val="0010441C"/>
    <w:rsid w:val="00120D78"/>
    <w:rsid w:val="001226B1"/>
    <w:rsid w:val="0012304D"/>
    <w:rsid w:val="001244A6"/>
    <w:rsid w:val="001248FA"/>
    <w:rsid w:val="0013124D"/>
    <w:rsid w:val="001471D0"/>
    <w:rsid w:val="00161436"/>
    <w:rsid w:val="001676F0"/>
    <w:rsid w:val="00171DBC"/>
    <w:rsid w:val="00172DA6"/>
    <w:rsid w:val="001747C9"/>
    <w:rsid w:val="00181134"/>
    <w:rsid w:val="00187E3F"/>
    <w:rsid w:val="00190964"/>
    <w:rsid w:val="00196157"/>
    <w:rsid w:val="00196AAD"/>
    <w:rsid w:val="001C2599"/>
    <w:rsid w:val="001C3F1A"/>
    <w:rsid w:val="001C677A"/>
    <w:rsid w:val="001D78F6"/>
    <w:rsid w:val="001E27BD"/>
    <w:rsid w:val="001E7D93"/>
    <w:rsid w:val="0020372A"/>
    <w:rsid w:val="002057EA"/>
    <w:rsid w:val="002058E5"/>
    <w:rsid w:val="00227E21"/>
    <w:rsid w:val="002313D0"/>
    <w:rsid w:val="0023740B"/>
    <w:rsid w:val="002536EA"/>
    <w:rsid w:val="0027256E"/>
    <w:rsid w:val="00294598"/>
    <w:rsid w:val="002A2728"/>
    <w:rsid w:val="002A362F"/>
    <w:rsid w:val="002E562B"/>
    <w:rsid w:val="0030584F"/>
    <w:rsid w:val="00310BF7"/>
    <w:rsid w:val="003227D3"/>
    <w:rsid w:val="00331F23"/>
    <w:rsid w:val="00334CC1"/>
    <w:rsid w:val="00336427"/>
    <w:rsid w:val="00341994"/>
    <w:rsid w:val="003631E0"/>
    <w:rsid w:val="00366C22"/>
    <w:rsid w:val="0037141E"/>
    <w:rsid w:val="00373274"/>
    <w:rsid w:val="00393C64"/>
    <w:rsid w:val="0039418D"/>
    <w:rsid w:val="003C77F5"/>
    <w:rsid w:val="003C7A38"/>
    <w:rsid w:val="003D4625"/>
    <w:rsid w:val="003E098D"/>
    <w:rsid w:val="003E1539"/>
    <w:rsid w:val="003E1AEC"/>
    <w:rsid w:val="003E7533"/>
    <w:rsid w:val="003F6A66"/>
    <w:rsid w:val="004019AB"/>
    <w:rsid w:val="00406942"/>
    <w:rsid w:val="00413FA3"/>
    <w:rsid w:val="0042456E"/>
    <w:rsid w:val="00426F48"/>
    <w:rsid w:val="00430691"/>
    <w:rsid w:val="0043162B"/>
    <w:rsid w:val="00434A19"/>
    <w:rsid w:val="00446182"/>
    <w:rsid w:val="00454E3B"/>
    <w:rsid w:val="00466205"/>
    <w:rsid w:val="00467043"/>
    <w:rsid w:val="0049799C"/>
    <w:rsid w:val="004B7D95"/>
    <w:rsid w:val="004C1D68"/>
    <w:rsid w:val="004C6FFE"/>
    <w:rsid w:val="004D5E1D"/>
    <w:rsid w:val="004E20F2"/>
    <w:rsid w:val="004E4A0F"/>
    <w:rsid w:val="004E5FAD"/>
    <w:rsid w:val="004F7A02"/>
    <w:rsid w:val="00503221"/>
    <w:rsid w:val="005038E4"/>
    <w:rsid w:val="00504DBF"/>
    <w:rsid w:val="00507CAD"/>
    <w:rsid w:val="00530836"/>
    <w:rsid w:val="00532D45"/>
    <w:rsid w:val="00540DD0"/>
    <w:rsid w:val="00541A82"/>
    <w:rsid w:val="00552E09"/>
    <w:rsid w:val="00552E7C"/>
    <w:rsid w:val="00572003"/>
    <w:rsid w:val="00595B95"/>
    <w:rsid w:val="005A1C41"/>
    <w:rsid w:val="005B433C"/>
    <w:rsid w:val="005B58EC"/>
    <w:rsid w:val="005E2173"/>
    <w:rsid w:val="005E6867"/>
    <w:rsid w:val="005F051C"/>
    <w:rsid w:val="005F1135"/>
    <w:rsid w:val="005F39CD"/>
    <w:rsid w:val="005F3EC0"/>
    <w:rsid w:val="00605F7D"/>
    <w:rsid w:val="0061221D"/>
    <w:rsid w:val="006154CA"/>
    <w:rsid w:val="00616C14"/>
    <w:rsid w:val="00626A68"/>
    <w:rsid w:val="00644F1E"/>
    <w:rsid w:val="00653880"/>
    <w:rsid w:val="00654686"/>
    <w:rsid w:val="0066668D"/>
    <w:rsid w:val="00677306"/>
    <w:rsid w:val="00682A6A"/>
    <w:rsid w:val="00685183"/>
    <w:rsid w:val="00692E37"/>
    <w:rsid w:val="006A07D4"/>
    <w:rsid w:val="006A6D3C"/>
    <w:rsid w:val="006B4F5B"/>
    <w:rsid w:val="006B550C"/>
    <w:rsid w:val="006B55B2"/>
    <w:rsid w:val="006B6EEB"/>
    <w:rsid w:val="006C2E84"/>
    <w:rsid w:val="006E2BAA"/>
    <w:rsid w:val="006E4BCD"/>
    <w:rsid w:val="006E677A"/>
    <w:rsid w:val="006F02FA"/>
    <w:rsid w:val="006F4AA4"/>
    <w:rsid w:val="00703E38"/>
    <w:rsid w:val="007275FC"/>
    <w:rsid w:val="00732BAE"/>
    <w:rsid w:val="007337AA"/>
    <w:rsid w:val="00735C7D"/>
    <w:rsid w:val="007420FF"/>
    <w:rsid w:val="00745336"/>
    <w:rsid w:val="00750E62"/>
    <w:rsid w:val="00771C5A"/>
    <w:rsid w:val="007741FA"/>
    <w:rsid w:val="00781FBF"/>
    <w:rsid w:val="00783DF9"/>
    <w:rsid w:val="00797389"/>
    <w:rsid w:val="007A7819"/>
    <w:rsid w:val="007C4D3D"/>
    <w:rsid w:val="007F03FA"/>
    <w:rsid w:val="00801984"/>
    <w:rsid w:val="008118E4"/>
    <w:rsid w:val="00811F98"/>
    <w:rsid w:val="00813783"/>
    <w:rsid w:val="00814DEF"/>
    <w:rsid w:val="0083022E"/>
    <w:rsid w:val="00837761"/>
    <w:rsid w:val="00852F98"/>
    <w:rsid w:val="00857876"/>
    <w:rsid w:val="00862B06"/>
    <w:rsid w:val="00871271"/>
    <w:rsid w:val="008715C8"/>
    <w:rsid w:val="00890161"/>
    <w:rsid w:val="00893F0C"/>
    <w:rsid w:val="008B0EA8"/>
    <w:rsid w:val="008B2363"/>
    <w:rsid w:val="008D1977"/>
    <w:rsid w:val="008E0CFC"/>
    <w:rsid w:val="008F5187"/>
    <w:rsid w:val="008F53B3"/>
    <w:rsid w:val="008F7022"/>
    <w:rsid w:val="008F7ACD"/>
    <w:rsid w:val="009073D8"/>
    <w:rsid w:val="00917254"/>
    <w:rsid w:val="00917A9A"/>
    <w:rsid w:val="0092025B"/>
    <w:rsid w:val="00933BD7"/>
    <w:rsid w:val="009560D1"/>
    <w:rsid w:val="00956B5B"/>
    <w:rsid w:val="009706E4"/>
    <w:rsid w:val="0098519C"/>
    <w:rsid w:val="00994070"/>
    <w:rsid w:val="0099477A"/>
    <w:rsid w:val="009A1508"/>
    <w:rsid w:val="009B1828"/>
    <w:rsid w:val="009B1CC7"/>
    <w:rsid w:val="009B3BE6"/>
    <w:rsid w:val="009B4535"/>
    <w:rsid w:val="009D5083"/>
    <w:rsid w:val="009E1F85"/>
    <w:rsid w:val="009E2CDF"/>
    <w:rsid w:val="009F5B91"/>
    <w:rsid w:val="00A04C6C"/>
    <w:rsid w:val="00A0576D"/>
    <w:rsid w:val="00A2754D"/>
    <w:rsid w:val="00A37F51"/>
    <w:rsid w:val="00A41A8B"/>
    <w:rsid w:val="00A4739A"/>
    <w:rsid w:val="00A57D56"/>
    <w:rsid w:val="00A6420B"/>
    <w:rsid w:val="00A67C3E"/>
    <w:rsid w:val="00A70B4C"/>
    <w:rsid w:val="00A74E45"/>
    <w:rsid w:val="00A76120"/>
    <w:rsid w:val="00A87F66"/>
    <w:rsid w:val="00AA08AB"/>
    <w:rsid w:val="00AA1F08"/>
    <w:rsid w:val="00AA2C6C"/>
    <w:rsid w:val="00AA6BFE"/>
    <w:rsid w:val="00AB5F29"/>
    <w:rsid w:val="00AB7E15"/>
    <w:rsid w:val="00AE7EC8"/>
    <w:rsid w:val="00AF47E9"/>
    <w:rsid w:val="00B013BC"/>
    <w:rsid w:val="00B10B3A"/>
    <w:rsid w:val="00B13E38"/>
    <w:rsid w:val="00B13F40"/>
    <w:rsid w:val="00B1471A"/>
    <w:rsid w:val="00B20E3C"/>
    <w:rsid w:val="00B30CB1"/>
    <w:rsid w:val="00B37ADA"/>
    <w:rsid w:val="00B42CAC"/>
    <w:rsid w:val="00B463BB"/>
    <w:rsid w:val="00B47AA7"/>
    <w:rsid w:val="00B50EBE"/>
    <w:rsid w:val="00B6713F"/>
    <w:rsid w:val="00B749BF"/>
    <w:rsid w:val="00B84DCA"/>
    <w:rsid w:val="00B853BE"/>
    <w:rsid w:val="00B8550C"/>
    <w:rsid w:val="00B87DE2"/>
    <w:rsid w:val="00B91FE4"/>
    <w:rsid w:val="00B94A26"/>
    <w:rsid w:val="00BA0A94"/>
    <w:rsid w:val="00BA70B3"/>
    <w:rsid w:val="00BB5F03"/>
    <w:rsid w:val="00BC06E1"/>
    <w:rsid w:val="00BC321C"/>
    <w:rsid w:val="00BD3C7C"/>
    <w:rsid w:val="00BE1B60"/>
    <w:rsid w:val="00BE2CB1"/>
    <w:rsid w:val="00C01491"/>
    <w:rsid w:val="00C05EF4"/>
    <w:rsid w:val="00C05F1F"/>
    <w:rsid w:val="00C14CAC"/>
    <w:rsid w:val="00C20468"/>
    <w:rsid w:val="00C3282B"/>
    <w:rsid w:val="00C3476B"/>
    <w:rsid w:val="00C34DB3"/>
    <w:rsid w:val="00C50EE7"/>
    <w:rsid w:val="00C61FDB"/>
    <w:rsid w:val="00C63B7D"/>
    <w:rsid w:val="00C63F19"/>
    <w:rsid w:val="00C85954"/>
    <w:rsid w:val="00CA4CE0"/>
    <w:rsid w:val="00CB414F"/>
    <w:rsid w:val="00CD0942"/>
    <w:rsid w:val="00CD60E2"/>
    <w:rsid w:val="00CD7FEF"/>
    <w:rsid w:val="00CE3EFD"/>
    <w:rsid w:val="00CF5075"/>
    <w:rsid w:val="00D026C7"/>
    <w:rsid w:val="00D14D8A"/>
    <w:rsid w:val="00D14E88"/>
    <w:rsid w:val="00D15771"/>
    <w:rsid w:val="00D21F60"/>
    <w:rsid w:val="00D2749A"/>
    <w:rsid w:val="00D33896"/>
    <w:rsid w:val="00D4070C"/>
    <w:rsid w:val="00D41087"/>
    <w:rsid w:val="00D42F31"/>
    <w:rsid w:val="00D52231"/>
    <w:rsid w:val="00D54DF3"/>
    <w:rsid w:val="00D56127"/>
    <w:rsid w:val="00D5790F"/>
    <w:rsid w:val="00D61790"/>
    <w:rsid w:val="00D61811"/>
    <w:rsid w:val="00D65C7A"/>
    <w:rsid w:val="00D75359"/>
    <w:rsid w:val="00D77992"/>
    <w:rsid w:val="00D83C1D"/>
    <w:rsid w:val="00D8511F"/>
    <w:rsid w:val="00D870A0"/>
    <w:rsid w:val="00D957D2"/>
    <w:rsid w:val="00DA402D"/>
    <w:rsid w:val="00DB5BA2"/>
    <w:rsid w:val="00DC03E9"/>
    <w:rsid w:val="00DD149C"/>
    <w:rsid w:val="00DD1DAE"/>
    <w:rsid w:val="00DF1473"/>
    <w:rsid w:val="00E02E67"/>
    <w:rsid w:val="00E05A4C"/>
    <w:rsid w:val="00E110EE"/>
    <w:rsid w:val="00E14DA5"/>
    <w:rsid w:val="00E16F8F"/>
    <w:rsid w:val="00E41D05"/>
    <w:rsid w:val="00E42B0A"/>
    <w:rsid w:val="00E4430E"/>
    <w:rsid w:val="00E55D5A"/>
    <w:rsid w:val="00E57B7B"/>
    <w:rsid w:val="00E640AC"/>
    <w:rsid w:val="00E70EE6"/>
    <w:rsid w:val="00E743CB"/>
    <w:rsid w:val="00E85DA1"/>
    <w:rsid w:val="00E916F5"/>
    <w:rsid w:val="00E9178E"/>
    <w:rsid w:val="00E95404"/>
    <w:rsid w:val="00E95AD8"/>
    <w:rsid w:val="00EA2226"/>
    <w:rsid w:val="00EA4278"/>
    <w:rsid w:val="00EB1F4C"/>
    <w:rsid w:val="00EC605D"/>
    <w:rsid w:val="00ED24E2"/>
    <w:rsid w:val="00EE36D3"/>
    <w:rsid w:val="00EE5A61"/>
    <w:rsid w:val="00EF1E83"/>
    <w:rsid w:val="00EF210C"/>
    <w:rsid w:val="00EF3495"/>
    <w:rsid w:val="00F009A9"/>
    <w:rsid w:val="00F12DF0"/>
    <w:rsid w:val="00F15682"/>
    <w:rsid w:val="00F1785E"/>
    <w:rsid w:val="00F23E47"/>
    <w:rsid w:val="00F27DA4"/>
    <w:rsid w:val="00F34504"/>
    <w:rsid w:val="00F5363B"/>
    <w:rsid w:val="00F71E23"/>
    <w:rsid w:val="00F750BE"/>
    <w:rsid w:val="00F80714"/>
    <w:rsid w:val="00F824DA"/>
    <w:rsid w:val="00F97A5A"/>
    <w:rsid w:val="00FA1046"/>
    <w:rsid w:val="00FA275C"/>
    <w:rsid w:val="00FA2CB9"/>
    <w:rsid w:val="00FA3155"/>
    <w:rsid w:val="00FA350A"/>
    <w:rsid w:val="00FA5E12"/>
    <w:rsid w:val="00FA60BB"/>
    <w:rsid w:val="00FA6FF4"/>
    <w:rsid w:val="00FC0262"/>
    <w:rsid w:val="00FC2D0C"/>
    <w:rsid w:val="00FC3C30"/>
    <w:rsid w:val="00FD0D14"/>
    <w:rsid w:val="00FD7664"/>
    <w:rsid w:val="00FE077B"/>
    <w:rsid w:val="00FE4C93"/>
    <w:rsid w:val="00FF50F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14B51EBD"/>
  <w15:chartTrackingRefBased/>
  <w15:docId w15:val="{7A4DD7BE-10EC-46A9-82A3-888745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67" w:hanging="425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pPr>
      <w:keepNext/>
      <w:ind w:left="142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7" w:hanging="425"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6237"/>
        <w:tab w:val="left" w:pos="6663"/>
        <w:tab w:val="left" w:pos="8080"/>
      </w:tabs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142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41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5B95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F5187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link w:val="Fuzeile"/>
    <w:uiPriority w:val="99"/>
    <w:rsid w:val="000C1537"/>
    <w:rPr>
      <w:sz w:val="24"/>
    </w:rPr>
  </w:style>
  <w:style w:type="character" w:styleId="Hyperlink">
    <w:name w:val="Hyperlink"/>
    <w:rsid w:val="00E41D0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Standard"/>
    <w:rsid w:val="00E4430E"/>
    <w:pPr>
      <w:spacing w:before="100" w:beforeAutospacing="1" w:after="100" w:afterAutospacing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074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E1E2E3"/>
                    <w:right w:val="none" w:sz="0" w:space="0" w:color="auto"/>
                  </w:divBdr>
                  <w:divsChild>
                    <w:div w:id="2102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kopf%20B&#252;rgermei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9F34-A975-4B67-AEFE-D7C76CB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Bürgermeister neu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Ú                                                                    ¿</vt:lpstr>
    </vt:vector>
  </TitlesOfParts>
  <Company>Hauptamt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                                                                   ¿</dc:title>
  <dc:subject/>
  <dc:creator>PC02</dc:creator>
  <cp:keywords/>
  <cp:lastModifiedBy>Colell</cp:lastModifiedBy>
  <cp:revision>5</cp:revision>
  <cp:lastPrinted>2023-03-29T14:52:00Z</cp:lastPrinted>
  <dcterms:created xsi:type="dcterms:W3CDTF">2023-03-29T14:52:00Z</dcterms:created>
  <dcterms:modified xsi:type="dcterms:W3CDTF">2023-03-30T14:01:00Z</dcterms:modified>
</cp:coreProperties>
</file>