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BE3A" w14:textId="77777777" w:rsidR="003045BD" w:rsidRPr="003045BD" w:rsidRDefault="003045BD" w:rsidP="003045B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B7732">
        <w:rPr>
          <w:rFonts w:asciiTheme="minorHAnsi" w:hAnsiTheme="minorHAnsi" w:cstheme="minorHAnsi"/>
          <w:b/>
          <w:color w:val="5B9BD5" w:themeColor="accent5"/>
          <w:sz w:val="28"/>
          <w:szCs w:val="28"/>
          <w:u w:val="single"/>
        </w:rPr>
        <w:t>Elterninformation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br/>
      </w:r>
    </w:p>
    <w:p w14:paraId="36638E36" w14:textId="77777777" w:rsidR="003045BD" w:rsidRPr="003045BD" w:rsidRDefault="003045BD" w:rsidP="003045BD">
      <w:pPr>
        <w:rPr>
          <w:rFonts w:asciiTheme="minorHAnsi" w:hAnsiTheme="minorHAnsi" w:cstheme="minorHAnsi"/>
          <w:b/>
          <w:sz w:val="22"/>
          <w:szCs w:val="22"/>
        </w:rPr>
      </w:pPr>
      <w:r w:rsidRPr="003045BD">
        <w:rPr>
          <w:rFonts w:asciiTheme="minorHAnsi" w:hAnsiTheme="minorHAnsi" w:cstheme="minorHAnsi"/>
          <w:b/>
          <w:sz w:val="22"/>
          <w:szCs w:val="22"/>
        </w:rPr>
        <w:t>Liebe Eltern,</w:t>
      </w:r>
    </w:p>
    <w:p w14:paraId="245390F9" w14:textId="77777777" w:rsidR="003045BD" w:rsidRPr="003045BD" w:rsidRDefault="003045BD" w:rsidP="003045BD">
      <w:pPr>
        <w:rPr>
          <w:rFonts w:asciiTheme="minorHAnsi" w:hAnsiTheme="minorHAnsi" w:cstheme="minorHAnsi"/>
          <w:b/>
          <w:sz w:val="16"/>
          <w:szCs w:val="16"/>
        </w:rPr>
      </w:pPr>
    </w:p>
    <w:p w14:paraId="34ED74C1" w14:textId="77777777" w:rsidR="003045BD" w:rsidRPr="003045BD" w:rsidRDefault="003045BD" w:rsidP="003045BD">
      <w:pPr>
        <w:rPr>
          <w:rFonts w:asciiTheme="minorHAnsi" w:hAnsiTheme="minorHAnsi" w:cstheme="minorHAnsi"/>
          <w:sz w:val="22"/>
          <w:szCs w:val="22"/>
        </w:rPr>
      </w:pPr>
      <w:r w:rsidRPr="003045BD">
        <w:rPr>
          <w:rFonts w:asciiTheme="minorHAnsi" w:hAnsiTheme="minorHAnsi" w:cstheme="minorHAnsi"/>
          <w:sz w:val="22"/>
          <w:szCs w:val="22"/>
        </w:rPr>
        <w:t>wir möchten Sie über einige Punkte in der OGS informieren.</w:t>
      </w:r>
    </w:p>
    <w:p w14:paraId="14A4D0DB" w14:textId="77777777" w:rsidR="003045BD" w:rsidRPr="003045BD" w:rsidRDefault="003045BD" w:rsidP="003045BD">
      <w:pPr>
        <w:rPr>
          <w:rFonts w:asciiTheme="minorHAnsi" w:hAnsiTheme="minorHAnsi" w:cstheme="minorHAnsi"/>
          <w:sz w:val="16"/>
          <w:szCs w:val="16"/>
        </w:rPr>
      </w:pPr>
    </w:p>
    <w:p w14:paraId="5933FA98" w14:textId="77777777" w:rsidR="005D5338" w:rsidRDefault="003045BD" w:rsidP="005D5338">
      <w:pPr>
        <w:jc w:val="both"/>
        <w:rPr>
          <w:rFonts w:asciiTheme="minorHAnsi" w:hAnsiTheme="minorHAnsi" w:cstheme="minorHAnsi"/>
          <w:sz w:val="22"/>
          <w:szCs w:val="22"/>
        </w:rPr>
      </w:pPr>
      <w:r w:rsidRPr="003045BD">
        <w:rPr>
          <w:rFonts w:asciiTheme="minorHAnsi" w:hAnsiTheme="minorHAnsi" w:cstheme="minorHAnsi"/>
          <w:sz w:val="22"/>
          <w:szCs w:val="22"/>
        </w:rPr>
        <w:t xml:space="preserve">Wenn Ihr Kind an der Mittagsverpflegung teilnehmen soll, müssen Sie sich bei </w:t>
      </w:r>
      <w:proofErr w:type="spellStart"/>
      <w:r w:rsidRPr="003045BD">
        <w:rPr>
          <w:rFonts w:asciiTheme="minorHAnsi" w:hAnsiTheme="minorHAnsi" w:cstheme="minorHAnsi"/>
          <w:b/>
          <w:sz w:val="22"/>
          <w:szCs w:val="22"/>
        </w:rPr>
        <w:t>Kitafino</w:t>
      </w:r>
      <w:proofErr w:type="spellEnd"/>
      <w:r w:rsidRPr="003045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45BD">
        <w:rPr>
          <w:rFonts w:asciiTheme="minorHAnsi" w:hAnsiTheme="minorHAnsi" w:cstheme="minorHAnsi"/>
          <w:sz w:val="22"/>
          <w:szCs w:val="22"/>
        </w:rPr>
        <w:t>registrieren. Bitte verwenden Sie ausschließlich den jeweiligen Registrierungscode für Ihre Einrichtung:</w:t>
      </w:r>
    </w:p>
    <w:p w14:paraId="2349C253" w14:textId="77777777" w:rsidR="005D5338" w:rsidRPr="005D5338" w:rsidRDefault="005D5338" w:rsidP="005D5338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4111"/>
      </w:tblGrid>
      <w:tr w:rsidR="005D5338" w14:paraId="12107959" w14:textId="77777777" w:rsidTr="005D5338">
        <w:tc>
          <w:tcPr>
            <w:tcW w:w="3811" w:type="dxa"/>
          </w:tcPr>
          <w:p w14:paraId="0FA311E8" w14:textId="7140F89B" w:rsidR="005D5338" w:rsidRDefault="005D5338" w:rsidP="005D5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5BD">
              <w:rPr>
                <w:rFonts w:asciiTheme="minorHAnsi" w:hAnsiTheme="minorHAnsi" w:cstheme="minorHAnsi"/>
                <w:sz w:val="22"/>
                <w:szCs w:val="22"/>
              </w:rPr>
              <w:t>Standort St. Georgsberg</w:t>
            </w:r>
          </w:p>
        </w:tc>
        <w:tc>
          <w:tcPr>
            <w:tcW w:w="4111" w:type="dxa"/>
          </w:tcPr>
          <w:p w14:paraId="7DF29851" w14:textId="11855509" w:rsidR="005D5338" w:rsidRDefault="005D5338" w:rsidP="005D5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5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23910</w:t>
            </w:r>
          </w:p>
        </w:tc>
      </w:tr>
      <w:tr w:rsidR="005D5338" w14:paraId="7FB8258C" w14:textId="77777777" w:rsidTr="005D5338">
        <w:tc>
          <w:tcPr>
            <w:tcW w:w="3811" w:type="dxa"/>
          </w:tcPr>
          <w:p w14:paraId="1D0C01BC" w14:textId="1A8BD5C7" w:rsidR="005D5338" w:rsidRDefault="005D5338" w:rsidP="005D5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5BD">
              <w:rPr>
                <w:rFonts w:asciiTheme="minorHAnsi" w:hAnsiTheme="minorHAnsi" w:cstheme="minorHAnsi"/>
                <w:sz w:val="22"/>
                <w:szCs w:val="22"/>
              </w:rPr>
              <w:t>Standort Vorstadt</w:t>
            </w:r>
          </w:p>
        </w:tc>
        <w:tc>
          <w:tcPr>
            <w:tcW w:w="4111" w:type="dxa"/>
          </w:tcPr>
          <w:p w14:paraId="70AB37D3" w14:textId="2ABC0A47" w:rsidR="005D5338" w:rsidRDefault="005D5338" w:rsidP="005D5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5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23911</w:t>
            </w:r>
          </w:p>
        </w:tc>
      </w:tr>
      <w:tr w:rsidR="005D5338" w14:paraId="5F04077B" w14:textId="77777777" w:rsidTr="005D5338">
        <w:tc>
          <w:tcPr>
            <w:tcW w:w="3811" w:type="dxa"/>
          </w:tcPr>
          <w:p w14:paraId="56856E29" w14:textId="216460CB" w:rsidR="005D5338" w:rsidRDefault="005D5338" w:rsidP="005D5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5BD">
              <w:rPr>
                <w:rFonts w:asciiTheme="minorHAnsi" w:hAnsiTheme="minorHAnsi" w:cstheme="minorHAnsi"/>
                <w:sz w:val="22"/>
                <w:szCs w:val="22"/>
              </w:rPr>
              <w:t>Standort Gemeinschaftsschule</w:t>
            </w:r>
          </w:p>
        </w:tc>
        <w:tc>
          <w:tcPr>
            <w:tcW w:w="4111" w:type="dxa"/>
          </w:tcPr>
          <w:p w14:paraId="57DFEFF0" w14:textId="311E030E" w:rsidR="005D5338" w:rsidRDefault="005D5338" w:rsidP="005D5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45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23909</w:t>
            </w:r>
          </w:p>
        </w:tc>
      </w:tr>
    </w:tbl>
    <w:p w14:paraId="411EA64A" w14:textId="77777777" w:rsidR="003045BD" w:rsidRPr="003045BD" w:rsidRDefault="003045BD" w:rsidP="003045BD">
      <w:pPr>
        <w:ind w:left="360"/>
        <w:rPr>
          <w:rFonts w:asciiTheme="minorHAnsi" w:hAnsiTheme="minorHAnsi" w:cstheme="minorHAnsi"/>
          <w:sz w:val="16"/>
          <w:szCs w:val="16"/>
        </w:rPr>
      </w:pPr>
    </w:p>
    <w:p w14:paraId="4FDE2E3D" w14:textId="3F3C9887" w:rsidR="003045BD" w:rsidRPr="00BB7732" w:rsidRDefault="003045BD" w:rsidP="005D5338">
      <w:pPr>
        <w:rPr>
          <w:rFonts w:asciiTheme="minorHAnsi" w:hAnsiTheme="minorHAnsi" w:cstheme="minorHAnsi"/>
          <w:sz w:val="22"/>
          <w:szCs w:val="22"/>
        </w:rPr>
      </w:pPr>
    </w:p>
    <w:p w14:paraId="19A0AD55" w14:textId="77777777" w:rsidR="003045BD" w:rsidRPr="003045BD" w:rsidRDefault="003045BD" w:rsidP="003045B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47C55655" w14:textId="303251F1" w:rsidR="003045BD" w:rsidRPr="003045BD" w:rsidRDefault="003045BD" w:rsidP="00BB7732">
      <w:pPr>
        <w:jc w:val="both"/>
        <w:rPr>
          <w:rFonts w:asciiTheme="minorHAnsi" w:hAnsiTheme="minorHAnsi" w:cstheme="minorHAnsi"/>
          <w:sz w:val="16"/>
          <w:szCs w:val="16"/>
        </w:rPr>
      </w:pPr>
      <w:r w:rsidRPr="005D5338">
        <w:rPr>
          <w:rFonts w:asciiTheme="minorHAnsi" w:hAnsiTheme="minorHAnsi" w:cstheme="minorHAnsi"/>
          <w:sz w:val="22"/>
          <w:szCs w:val="22"/>
        </w:rPr>
        <w:t>Denken Sie bitte daran, dass Ihr Kind bei uns bastelt und malt</w:t>
      </w:r>
      <w:r w:rsidR="005D5338">
        <w:rPr>
          <w:rFonts w:asciiTheme="minorHAnsi" w:hAnsiTheme="minorHAnsi" w:cstheme="minorHAnsi"/>
          <w:sz w:val="22"/>
          <w:szCs w:val="22"/>
        </w:rPr>
        <w:t xml:space="preserve"> und </w:t>
      </w:r>
      <w:r w:rsidRPr="005D5338">
        <w:rPr>
          <w:rFonts w:asciiTheme="minorHAnsi" w:hAnsiTheme="minorHAnsi" w:cstheme="minorHAnsi"/>
          <w:sz w:val="22"/>
          <w:szCs w:val="22"/>
        </w:rPr>
        <w:t>sich auf dem Schulgelände auch bei schlechtem Wetter bewegt</w:t>
      </w:r>
      <w:r w:rsidR="005D5338">
        <w:rPr>
          <w:rFonts w:asciiTheme="minorHAnsi" w:hAnsiTheme="minorHAnsi" w:cstheme="minorHAnsi"/>
          <w:sz w:val="22"/>
          <w:szCs w:val="22"/>
        </w:rPr>
        <w:t xml:space="preserve"> </w:t>
      </w:r>
      <w:r w:rsidRPr="003045BD">
        <w:rPr>
          <w:rFonts w:asciiTheme="minorHAnsi" w:hAnsiTheme="minorHAnsi" w:cstheme="minorHAnsi"/>
          <w:sz w:val="22"/>
          <w:szCs w:val="22"/>
        </w:rPr>
        <w:t>oder beim Essen vielleicht mal kleckert</w:t>
      </w:r>
      <w:r w:rsidR="005D533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C2D40C" w14:textId="77777777" w:rsidR="00BB7732" w:rsidRDefault="005D5338" w:rsidP="00BB773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Bitte geben Sie Ihrem Kind angepasste Kleidung mit, damit es bei allen Aktionen dabei sein kann.</w:t>
      </w:r>
      <w:r w:rsidR="003045BD" w:rsidRPr="003045BD">
        <w:rPr>
          <w:rFonts w:asciiTheme="minorHAnsi" w:hAnsiTheme="minorHAnsi" w:cstheme="minorHAnsi"/>
          <w:sz w:val="22"/>
          <w:szCs w:val="22"/>
        </w:rPr>
        <w:t xml:space="preserve"> </w:t>
      </w:r>
      <w:r w:rsidR="00BB7732" w:rsidRPr="00BB7732">
        <w:rPr>
          <w:rFonts w:asciiTheme="minorHAnsi" w:hAnsiTheme="minorHAnsi" w:cstheme="minorHAnsi"/>
          <w:sz w:val="22"/>
          <w:szCs w:val="22"/>
        </w:rPr>
        <w:t>Für Sportangebote in der Sporthalle benötigt ihr Kind aus versicherungsgründen unbedingt Sportschuhe.</w:t>
      </w:r>
      <w:r w:rsidR="00BB77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9F6623" w14:textId="04DB9A80" w:rsidR="005D5338" w:rsidRDefault="005D5338" w:rsidP="00BB773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 </w:t>
      </w:r>
      <w:r w:rsidR="003045BD" w:rsidRPr="005D5338">
        <w:rPr>
          <w:rFonts w:asciiTheme="minorHAnsi" w:hAnsiTheme="minorHAnsi" w:cstheme="minorHAnsi"/>
          <w:bCs/>
          <w:sz w:val="22"/>
          <w:szCs w:val="22"/>
        </w:rPr>
        <w:t>Verwechselungen</w:t>
      </w:r>
      <w:r w:rsidR="003045BD" w:rsidRPr="003045BD">
        <w:rPr>
          <w:rFonts w:asciiTheme="minorHAnsi" w:hAnsiTheme="minorHAnsi" w:cstheme="minorHAnsi"/>
          <w:sz w:val="22"/>
          <w:szCs w:val="22"/>
        </w:rPr>
        <w:t xml:space="preserve"> von Ranzen, Sporttaschen und Kleidungsstücken </w:t>
      </w:r>
      <w:r>
        <w:rPr>
          <w:rFonts w:asciiTheme="minorHAnsi" w:hAnsiTheme="minorHAnsi" w:cstheme="minorHAnsi"/>
          <w:sz w:val="22"/>
          <w:szCs w:val="22"/>
        </w:rPr>
        <w:t>zu vermieden, bitten wir Sie Ihre Utensilien zu kennzeichnen.</w:t>
      </w:r>
      <w:r w:rsidRPr="005D53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2AB8A" w14:textId="52155D0C" w:rsidR="005D5338" w:rsidRPr="005D5338" w:rsidRDefault="005D5338" w:rsidP="00BB7732">
      <w:pPr>
        <w:jc w:val="both"/>
        <w:rPr>
          <w:rFonts w:asciiTheme="minorHAnsi" w:hAnsiTheme="minorHAnsi" w:cstheme="minorHAnsi"/>
          <w:sz w:val="22"/>
          <w:szCs w:val="22"/>
        </w:rPr>
      </w:pPr>
      <w:r w:rsidRPr="005D5338">
        <w:rPr>
          <w:rFonts w:asciiTheme="minorHAnsi" w:hAnsiTheme="minorHAnsi" w:cstheme="minorHAnsi"/>
          <w:sz w:val="22"/>
          <w:szCs w:val="22"/>
        </w:rPr>
        <w:t>Für von Ihrem Kind mitgebrachte Gegenstände übernimmt die OGS keine Haftung.</w:t>
      </w:r>
    </w:p>
    <w:p w14:paraId="788DCE7F" w14:textId="103BBE81" w:rsidR="003045BD" w:rsidRPr="003045BD" w:rsidRDefault="003045BD" w:rsidP="00BB77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37D33F" w14:textId="77777777" w:rsidR="003045BD" w:rsidRPr="003045BD" w:rsidRDefault="003045BD" w:rsidP="00BB7732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2E04EAA" w14:textId="77777777" w:rsidR="005D5338" w:rsidRDefault="003045BD" w:rsidP="00BB7732">
      <w:pPr>
        <w:jc w:val="both"/>
        <w:rPr>
          <w:rFonts w:asciiTheme="minorHAnsi" w:hAnsiTheme="minorHAnsi" w:cstheme="minorHAnsi"/>
          <w:sz w:val="22"/>
          <w:szCs w:val="22"/>
        </w:rPr>
      </w:pPr>
      <w:r w:rsidRPr="005D5338">
        <w:rPr>
          <w:rFonts w:asciiTheme="minorHAnsi" w:hAnsiTheme="minorHAnsi" w:cstheme="minorHAnsi"/>
          <w:sz w:val="22"/>
          <w:szCs w:val="22"/>
        </w:rPr>
        <w:t>Für die gemeinsame Arbeit mit den Kindern in den Kursen ist ein ungestörter Ablauf wichtig. Deshalb bitten wir Sie, Ihr Kind möglichst erst nach dem Ende der Kurszeit abzuholen.</w:t>
      </w:r>
      <w:r w:rsidR="005D5338" w:rsidRPr="005D53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2EEE7B" w14:textId="02D6BB69" w:rsidR="005D5338" w:rsidRPr="005D5338" w:rsidRDefault="005D5338" w:rsidP="00BB7732">
      <w:pPr>
        <w:jc w:val="both"/>
        <w:rPr>
          <w:rFonts w:asciiTheme="minorHAnsi" w:hAnsiTheme="minorHAnsi" w:cstheme="minorHAnsi"/>
          <w:sz w:val="22"/>
          <w:szCs w:val="22"/>
        </w:rPr>
      </w:pPr>
      <w:r w:rsidRPr="005D5338">
        <w:rPr>
          <w:rFonts w:asciiTheme="minorHAnsi" w:hAnsiTheme="minorHAnsi" w:cstheme="minorHAnsi"/>
          <w:sz w:val="22"/>
          <w:szCs w:val="22"/>
        </w:rPr>
        <w:t>Bitte vereinbaren Sie mit Ihrem Kind feste Abhol- oder Nach-Hause-Geh-Zeiten. Diese sollten sich an die Zeitstruktur der OGS anpassen. Planen Sie bitte bei der Abholung Ihres Kindes genügend Zeit mit ein.</w:t>
      </w:r>
    </w:p>
    <w:p w14:paraId="17ACC247" w14:textId="77777777" w:rsidR="00BB7732" w:rsidRPr="003045BD" w:rsidRDefault="00BB7732" w:rsidP="00BB7732">
      <w:pPr>
        <w:jc w:val="both"/>
        <w:rPr>
          <w:rFonts w:asciiTheme="minorHAnsi" w:hAnsiTheme="minorHAnsi" w:cstheme="minorHAnsi"/>
          <w:sz w:val="22"/>
          <w:szCs w:val="22"/>
        </w:rPr>
      </w:pPr>
      <w:r w:rsidRPr="005D5338">
        <w:rPr>
          <w:rFonts w:asciiTheme="minorHAnsi" w:hAnsiTheme="minorHAnsi" w:cstheme="minorHAnsi"/>
          <w:bCs/>
          <w:sz w:val="22"/>
          <w:szCs w:val="22"/>
        </w:rPr>
        <w:t xml:space="preserve">Verabredungen </w:t>
      </w:r>
      <w:r w:rsidRPr="003045BD">
        <w:rPr>
          <w:rFonts w:asciiTheme="minorHAnsi" w:hAnsiTheme="minorHAnsi" w:cstheme="minorHAnsi"/>
          <w:sz w:val="22"/>
          <w:szCs w:val="22"/>
        </w:rPr>
        <w:t>unter den Kindern im Anschluss an die OGS können wir nur berücksichtigen, wenn die beteiligten Eltern sich vorher verständigen und uns informieren.</w:t>
      </w:r>
    </w:p>
    <w:p w14:paraId="23C0A401" w14:textId="77777777" w:rsidR="00BB7732" w:rsidRPr="005D5338" w:rsidRDefault="00BB7732" w:rsidP="00BB773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Bitte i</w:t>
      </w:r>
      <w:r w:rsidRPr="005D5338">
        <w:rPr>
          <w:rFonts w:asciiTheme="minorHAnsi" w:hAnsiTheme="minorHAnsi" w:cstheme="minorHAnsi"/>
          <w:bCs/>
          <w:sz w:val="22"/>
          <w:szCs w:val="22"/>
        </w:rPr>
        <w:t>nformieren Sie uns rechtzeitig, wenn Ihr Kind von einer uns noch nicht bekannten Person abgeholt werden soll.</w:t>
      </w:r>
    </w:p>
    <w:p w14:paraId="3FB0147E" w14:textId="3D7FBF7F" w:rsidR="003045BD" w:rsidRPr="005D5338" w:rsidRDefault="003045BD" w:rsidP="00BB77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0F024F" w14:textId="77777777" w:rsidR="003045BD" w:rsidRPr="003045BD" w:rsidRDefault="003045BD" w:rsidP="00BB773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7D8770E" w14:textId="5824FE00" w:rsidR="003045BD" w:rsidRPr="005D5338" w:rsidRDefault="003045BD" w:rsidP="00BB7732">
      <w:pPr>
        <w:jc w:val="both"/>
        <w:rPr>
          <w:rFonts w:asciiTheme="minorHAnsi" w:hAnsiTheme="minorHAnsi" w:cstheme="minorHAnsi"/>
          <w:sz w:val="22"/>
          <w:szCs w:val="22"/>
        </w:rPr>
      </w:pPr>
      <w:r w:rsidRPr="005D5338">
        <w:rPr>
          <w:rFonts w:asciiTheme="minorHAnsi" w:hAnsiTheme="minorHAnsi" w:cstheme="minorHAnsi"/>
          <w:sz w:val="22"/>
          <w:szCs w:val="22"/>
        </w:rPr>
        <w:t>Bitte benachrichtigen Sie uns rechtzeitig, wenn Ihr Kind einmal nicht zur OGS kommt.</w:t>
      </w:r>
    </w:p>
    <w:p w14:paraId="670171F3" w14:textId="5C339BD8" w:rsidR="00BB7732" w:rsidRPr="00BB7732" w:rsidRDefault="00BB7732" w:rsidP="00BB773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 denken Sie bitte</w:t>
      </w:r>
      <w:r w:rsidRPr="00BB7732">
        <w:rPr>
          <w:rFonts w:asciiTheme="minorHAnsi" w:hAnsiTheme="minorHAnsi" w:cstheme="minorHAnsi"/>
          <w:sz w:val="22"/>
          <w:szCs w:val="22"/>
        </w:rPr>
        <w:t xml:space="preserve"> daran, uns umgehend über Veränderungen wie z.B. neue Adresse nach Umzug oder neue Telefonnummern zu informieren.</w:t>
      </w:r>
    </w:p>
    <w:p w14:paraId="665C0C35" w14:textId="77777777" w:rsidR="003045BD" w:rsidRPr="003045BD" w:rsidRDefault="003045BD" w:rsidP="00BB773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F297228" w14:textId="77777777" w:rsidR="003045BD" w:rsidRPr="003045BD" w:rsidRDefault="003045BD" w:rsidP="003045BD">
      <w:pPr>
        <w:pStyle w:val="Listenabsatz"/>
        <w:jc w:val="both"/>
        <w:rPr>
          <w:rFonts w:asciiTheme="minorHAnsi" w:hAnsiTheme="minorHAnsi" w:cstheme="minorHAnsi"/>
          <w:sz w:val="16"/>
          <w:szCs w:val="16"/>
        </w:rPr>
      </w:pPr>
    </w:p>
    <w:p w14:paraId="3442F06F" w14:textId="77777777" w:rsidR="003045BD" w:rsidRPr="00BB7732" w:rsidRDefault="003045BD" w:rsidP="003045BD">
      <w:pPr>
        <w:rPr>
          <w:rFonts w:asciiTheme="minorHAnsi" w:hAnsiTheme="minorHAnsi" w:cstheme="minorHAnsi"/>
          <w:sz w:val="16"/>
          <w:szCs w:val="16"/>
        </w:rPr>
      </w:pPr>
    </w:p>
    <w:p w14:paraId="58D5BA18" w14:textId="77777777" w:rsidR="003045BD" w:rsidRPr="003045BD" w:rsidRDefault="003045BD" w:rsidP="003045BD">
      <w:pPr>
        <w:pStyle w:val="Listenabsatz"/>
        <w:rPr>
          <w:rFonts w:asciiTheme="minorHAnsi" w:hAnsiTheme="minorHAnsi" w:cstheme="minorHAnsi"/>
          <w:b/>
        </w:rPr>
      </w:pPr>
    </w:p>
    <w:p w14:paraId="1A5102D6" w14:textId="3979D341" w:rsidR="003045BD" w:rsidRDefault="003045BD" w:rsidP="003045BD">
      <w:pPr>
        <w:rPr>
          <w:rFonts w:asciiTheme="minorHAnsi" w:hAnsiTheme="minorHAnsi" w:cstheme="minorHAnsi"/>
          <w:sz w:val="22"/>
          <w:szCs w:val="22"/>
        </w:rPr>
      </w:pPr>
      <w:r w:rsidRPr="003045BD">
        <w:rPr>
          <w:rFonts w:asciiTheme="minorHAnsi" w:hAnsiTheme="minorHAnsi" w:cstheme="minorHAnsi"/>
          <w:sz w:val="22"/>
          <w:szCs w:val="22"/>
        </w:rPr>
        <w:t>Wenn Sie Fragen haben, wenden Sie sich bitte gern an Ihr OGS-Team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1AA3FE1" w14:textId="77777777" w:rsidR="00BB7732" w:rsidRPr="003045BD" w:rsidRDefault="00BB7732" w:rsidP="003045BD">
      <w:pPr>
        <w:rPr>
          <w:rFonts w:asciiTheme="minorHAnsi" w:hAnsiTheme="minorHAnsi" w:cstheme="minorHAnsi"/>
          <w:sz w:val="22"/>
          <w:szCs w:val="22"/>
        </w:rPr>
      </w:pPr>
    </w:p>
    <w:p w14:paraId="30E69699" w14:textId="77777777" w:rsidR="003045BD" w:rsidRDefault="003045BD" w:rsidP="003045BD">
      <w:pPr>
        <w:rPr>
          <w:rFonts w:asciiTheme="minorHAnsi" w:hAnsiTheme="minorHAnsi" w:cstheme="minorHAnsi"/>
          <w:sz w:val="22"/>
          <w:szCs w:val="22"/>
        </w:rPr>
      </w:pPr>
    </w:p>
    <w:p w14:paraId="192C30AB" w14:textId="77777777" w:rsidR="003045BD" w:rsidRPr="003045BD" w:rsidRDefault="003045BD" w:rsidP="003045BD">
      <w:pPr>
        <w:rPr>
          <w:rFonts w:asciiTheme="minorHAnsi" w:hAnsiTheme="minorHAnsi" w:cstheme="minorHAnsi"/>
          <w:sz w:val="22"/>
          <w:szCs w:val="22"/>
        </w:rPr>
      </w:pPr>
      <w:r w:rsidRPr="003045BD">
        <w:rPr>
          <w:rFonts w:asciiTheme="minorHAnsi" w:hAnsiTheme="minorHAnsi" w:cstheme="minorHAnsi"/>
          <w:sz w:val="22"/>
          <w:szCs w:val="22"/>
        </w:rPr>
        <w:t>Mit freundlichen Grüßen</w:t>
      </w:r>
    </w:p>
    <w:p w14:paraId="4F53D5BB" w14:textId="77777777" w:rsidR="00C83141" w:rsidRPr="00BB7732" w:rsidRDefault="003045BD" w:rsidP="003045BD">
      <w:pPr>
        <w:rPr>
          <w:b/>
          <w:bCs/>
          <w:sz w:val="22"/>
          <w:szCs w:val="22"/>
        </w:rPr>
      </w:pPr>
      <w:r w:rsidRPr="00BB7732">
        <w:rPr>
          <w:rFonts w:asciiTheme="minorHAnsi" w:hAnsiTheme="minorHAnsi" w:cstheme="minorHAnsi"/>
          <w:b/>
          <w:bCs/>
          <w:sz w:val="22"/>
          <w:szCs w:val="22"/>
        </w:rPr>
        <w:t>Ihr OGS-Team</w:t>
      </w:r>
    </w:p>
    <w:sectPr w:rsidR="00C83141" w:rsidRPr="00BB7732" w:rsidSect="00970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8" w:right="1134" w:bottom="1134" w:left="1418" w:header="284" w:footer="6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A503" w14:textId="77777777" w:rsidR="00000679" w:rsidRDefault="00000679">
      <w:r>
        <w:separator/>
      </w:r>
    </w:p>
  </w:endnote>
  <w:endnote w:type="continuationSeparator" w:id="0">
    <w:p w14:paraId="777CE758" w14:textId="77777777" w:rsidR="00000679" w:rsidRDefault="000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03A7" w14:textId="77777777" w:rsidR="00BB7732" w:rsidRDefault="00BB77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FB51" w14:textId="77777777" w:rsidR="00BB7732" w:rsidRDefault="00BB773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F923" w14:textId="77777777" w:rsidR="00540DD0" w:rsidRPr="00540DD0" w:rsidRDefault="00540DD0" w:rsidP="0010441C">
    <w:pPr>
      <w:tabs>
        <w:tab w:val="left" w:pos="1418"/>
        <w:tab w:val="left" w:pos="2552"/>
        <w:tab w:val="left" w:pos="2694"/>
        <w:tab w:val="left" w:pos="4962"/>
        <w:tab w:val="left" w:pos="7371"/>
        <w:tab w:val="left" w:pos="8080"/>
      </w:tabs>
      <w:ind w:right="141"/>
      <w:rPr>
        <w:rFonts w:ascii="Calibri" w:hAnsi="Calibri" w:cs="Calibri"/>
        <w:sz w:val="10"/>
        <w:szCs w:val="10"/>
      </w:rPr>
    </w:pPr>
  </w:p>
  <w:p w14:paraId="577A8C34" w14:textId="7C540255" w:rsidR="000C1537" w:rsidRPr="00021A22" w:rsidRDefault="00D52231" w:rsidP="00933BD7">
    <w:pPr>
      <w:tabs>
        <w:tab w:val="left" w:pos="1418"/>
        <w:tab w:val="left" w:pos="2552"/>
        <w:tab w:val="left" w:pos="2694"/>
        <w:tab w:val="left" w:pos="4962"/>
        <w:tab w:val="left" w:pos="7371"/>
        <w:tab w:val="left" w:pos="8080"/>
      </w:tabs>
      <w:ind w:left="-1418" w:right="-1134"/>
      <w:jc w:val="center"/>
      <w:rPr>
        <w:rFonts w:ascii="Arial" w:hAnsi="Arial" w:cs="Arial"/>
        <w:sz w:val="15"/>
        <w:szCs w:val="15"/>
      </w:rPr>
    </w:pPr>
    <w:r>
      <w:rPr>
        <w:rFonts w:ascii="Calibri" w:hAnsi="Calibri" w:cs="Calibri"/>
        <w:sz w:val="15"/>
        <w:szCs w:val="15"/>
      </w:rPr>
      <w:t>S</w:t>
    </w:r>
    <w:bookmarkStart w:id="0" w:name="_Hlk130993587"/>
    <w:r w:rsidR="00BB7732" w:rsidRPr="00BB7732">
      <w:rPr>
        <w:rFonts w:ascii="Calibri" w:hAnsi="Calibri" w:cs="Calibri"/>
        <w:sz w:val="15"/>
        <w:szCs w:val="15"/>
      </w:rPr>
      <w:t xml:space="preserve"> </w:t>
    </w:r>
    <w:r w:rsidR="00BB7732">
      <w:rPr>
        <w:rFonts w:ascii="Calibri" w:hAnsi="Calibri" w:cs="Calibri"/>
        <w:sz w:val="15"/>
        <w:szCs w:val="15"/>
      </w:rPr>
      <w:t>Schulverband Ratzeburg</w:t>
    </w:r>
    <w:r w:rsidR="00BB7732" w:rsidRPr="00021A22">
      <w:rPr>
        <w:rFonts w:ascii="Calibri" w:hAnsi="Calibri" w:cs="Calibri"/>
        <w:sz w:val="15"/>
        <w:szCs w:val="15"/>
      </w:rPr>
      <w:t xml:space="preserve">, Unter den Linden 1, 23909 </w:t>
    </w:r>
    <w:proofErr w:type="gramStart"/>
    <w:r w:rsidR="00BB7732" w:rsidRPr="00021A22">
      <w:rPr>
        <w:rFonts w:ascii="Calibri" w:hAnsi="Calibri" w:cs="Calibri"/>
        <w:sz w:val="15"/>
        <w:szCs w:val="15"/>
      </w:rPr>
      <w:t xml:space="preserve">Ratzeburg  </w:t>
    </w:r>
    <w:r w:rsidR="00BB7732">
      <w:rPr>
        <w:rFonts w:ascii="Calibri" w:hAnsi="Calibri" w:cs="Calibri"/>
        <w:sz w:val="15"/>
        <w:szCs w:val="15"/>
      </w:rPr>
      <w:t>/</w:t>
    </w:r>
    <w:proofErr w:type="gramEnd"/>
    <w:r w:rsidR="00BB7732" w:rsidRPr="00021A22">
      <w:rPr>
        <w:rFonts w:ascii="Calibri" w:hAnsi="Calibri" w:cs="Calibri"/>
        <w:sz w:val="15"/>
        <w:szCs w:val="15"/>
      </w:rPr>
      <w:t xml:space="preserve">  Tel. 045</w:t>
    </w:r>
    <w:r w:rsidR="00BB7732">
      <w:rPr>
        <w:rFonts w:ascii="Calibri" w:hAnsi="Calibri" w:cs="Calibri"/>
        <w:sz w:val="15"/>
        <w:szCs w:val="15"/>
      </w:rPr>
      <w:t xml:space="preserve">41 8000-0 </w:t>
    </w:r>
    <w:r w:rsidR="00BB7732" w:rsidRPr="00021A22">
      <w:rPr>
        <w:rFonts w:ascii="Calibri" w:hAnsi="Calibri" w:cs="Calibri"/>
        <w:sz w:val="15"/>
        <w:szCs w:val="15"/>
      </w:rPr>
      <w:t xml:space="preserve">  </w:t>
    </w:r>
    <w:r w:rsidR="00BB7732">
      <w:rPr>
        <w:rFonts w:ascii="Calibri" w:hAnsi="Calibri" w:cs="Calibri"/>
        <w:sz w:val="15"/>
        <w:szCs w:val="15"/>
      </w:rPr>
      <w:t>/</w:t>
    </w:r>
    <w:hyperlink r:id="rId1" w:history="1">
      <w:r w:rsidR="00BB7732" w:rsidRPr="00BB7732">
        <w:rPr>
          <w:rStyle w:val="Hyperlink"/>
          <w:rFonts w:ascii="Calibri" w:hAnsi="Calibri" w:cs="Calibri"/>
          <w:color w:val="auto"/>
          <w:sz w:val="15"/>
          <w:szCs w:val="15"/>
        </w:rPr>
        <w:t>www.schulverband-ratzeburg.de</w:t>
      </w:r>
    </w:hyperlink>
    <w:r w:rsidR="00BB7732" w:rsidRPr="00BB7732">
      <w:rPr>
        <w:rFonts w:ascii="Calibri" w:hAnsi="Calibri" w:cs="Calibri"/>
        <w:sz w:val="15"/>
        <w:szCs w:val="15"/>
      </w:rPr>
      <w:t xml:space="preserve">  </w:t>
    </w:r>
    <w:r w:rsidR="00BB7732">
      <w:rPr>
        <w:rFonts w:ascii="Calibri" w:hAnsi="Calibri" w:cs="Calibri"/>
        <w:sz w:val="15"/>
        <w:szCs w:val="15"/>
      </w:rPr>
      <w:tab/>
      <w:t>Vordruck 8/23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36F5" w14:textId="77777777" w:rsidR="00000679" w:rsidRDefault="00000679">
      <w:r>
        <w:separator/>
      </w:r>
    </w:p>
  </w:footnote>
  <w:footnote w:type="continuationSeparator" w:id="0">
    <w:p w14:paraId="54DE66A8" w14:textId="77777777" w:rsidR="00000679" w:rsidRDefault="0000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DBC2" w14:textId="77777777" w:rsidR="00BB7732" w:rsidRDefault="00BB77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D3BF" w14:textId="77777777" w:rsidR="00BB7732" w:rsidRDefault="00BB77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F982" w14:textId="77777777" w:rsidR="001248FA" w:rsidRDefault="001248FA">
    <w:pPr>
      <w:pStyle w:val="Kopfzeile"/>
      <w:rPr>
        <w:rFonts w:ascii="Bookman Old Style" w:hAnsi="Bookman Old Style"/>
        <w:color w:val="FFFFFF"/>
        <w:sz w:val="16"/>
      </w:rPr>
    </w:pPr>
  </w:p>
  <w:p w14:paraId="790DC2F2" w14:textId="77777777" w:rsidR="002E562B" w:rsidRPr="00781FBF" w:rsidRDefault="002E562B" w:rsidP="005F051C">
    <w:pPr>
      <w:pStyle w:val="Kopfzeile"/>
      <w:tabs>
        <w:tab w:val="clear" w:pos="9072"/>
      </w:tabs>
      <w:rPr>
        <w:rFonts w:ascii="Calibri" w:hAnsi="Calibri" w:cs="Calibri"/>
        <w:sz w:val="32"/>
        <w:szCs w:val="32"/>
      </w:rPr>
    </w:pPr>
  </w:p>
  <w:p w14:paraId="1FFCAC23" w14:textId="77777777" w:rsidR="00D52231" w:rsidRDefault="00D52231" w:rsidP="00D52231">
    <w:pPr>
      <w:pStyle w:val="Kopfzeile"/>
      <w:framePr w:w="1440" w:h="1415" w:hSpace="141" w:wrap="auto" w:vAnchor="text" w:hAnchor="page" w:x="1435" w:y="2"/>
      <w:rPr>
        <w:noProof/>
      </w:rPr>
    </w:pPr>
    <w:r>
      <w:rPr>
        <w:noProof/>
        <w:sz w:val="20"/>
      </w:rPr>
      <w:object w:dxaOrig="969" w:dyaOrig="955" w14:anchorId="62D54B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45pt;height:47.75pt">
          <v:imagedata r:id="rId1" o:title=""/>
        </v:shape>
        <o:OLEObject Type="Embed" ProgID="Word.Document.8" ShapeID="_x0000_i1025" DrawAspect="Content" ObjectID="_1741776560" r:id="rId2"/>
      </w:object>
    </w:r>
    <w:r>
      <w:rPr>
        <w:noProof/>
        <w:sz w:val="20"/>
      </w:rPr>
      <w:tab/>
    </w:r>
  </w:p>
  <w:p w14:paraId="3B6475AF" w14:textId="77777777" w:rsidR="00745336" w:rsidRPr="00D52231" w:rsidRDefault="00E4430E" w:rsidP="00D75359">
    <w:pPr>
      <w:pStyle w:val="Kopfzeile"/>
      <w:tabs>
        <w:tab w:val="clear" w:pos="9072"/>
        <w:tab w:val="left" w:pos="993"/>
      </w:tabs>
      <w:rPr>
        <w:rFonts w:ascii="Calibri" w:hAnsi="Calibri" w:cs="Calibri"/>
        <w:caps/>
        <w:sz w:val="40"/>
        <w:szCs w:val="40"/>
      </w:rPr>
    </w:pPr>
    <w:r>
      <w:rPr>
        <w:rFonts w:ascii="Calibri" w:hAnsi="Calibri" w:cs="Calibri"/>
        <w:b/>
        <w:cap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BC6DCFD" wp14:editId="07189527">
          <wp:simplePos x="0" y="0"/>
          <wp:positionH relativeFrom="margin">
            <wp:posOffset>5150030</wp:posOffset>
          </wp:positionH>
          <wp:positionV relativeFrom="paragraph">
            <wp:posOffset>12700</wp:posOffset>
          </wp:positionV>
          <wp:extent cx="964800" cy="662400"/>
          <wp:effectExtent l="0" t="0" r="698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G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E88">
      <w:rPr>
        <w:rFonts w:ascii="Calibri" w:hAnsi="Calibri" w:cs="Calibri"/>
        <w:caps/>
        <w:sz w:val="52"/>
        <w:szCs w:val="52"/>
      </w:rPr>
      <w:tab/>
    </w:r>
    <w:r w:rsidR="00D52231" w:rsidRPr="00D52231">
      <w:rPr>
        <w:rFonts w:ascii="Calibri" w:hAnsi="Calibri" w:cs="Calibri"/>
        <w:caps/>
        <w:sz w:val="40"/>
        <w:szCs w:val="40"/>
      </w:rPr>
      <w:t>Schulverband Ratzeburg</w:t>
    </w:r>
  </w:p>
  <w:p w14:paraId="1803928B" w14:textId="77777777" w:rsidR="00626A68" w:rsidRPr="009706E4" w:rsidRDefault="00D61811" w:rsidP="009706E4">
    <w:pPr>
      <w:pStyle w:val="Kopfzeile"/>
      <w:tabs>
        <w:tab w:val="left" w:pos="993"/>
      </w:tabs>
      <w:rPr>
        <w:rFonts w:ascii="Calibri" w:hAnsi="Calibri" w:cs="Calibri"/>
        <w:b/>
        <w:caps/>
        <w:sz w:val="36"/>
        <w:szCs w:val="36"/>
      </w:rPr>
    </w:pPr>
    <w:r>
      <w:rPr>
        <w:rFonts w:ascii="Calibri" w:hAnsi="Calibri" w:cs="Calibri"/>
        <w:caps/>
        <w:sz w:val="42"/>
        <w:szCs w:val="42"/>
      </w:rPr>
      <w:tab/>
    </w:r>
    <w:r w:rsidR="00E4430E">
      <w:rPr>
        <w:rFonts w:ascii="Calibri" w:hAnsi="Calibri" w:cs="Calibri"/>
        <w:caps/>
        <w:sz w:val="38"/>
        <w:szCs w:val="38"/>
      </w:rPr>
      <w:t>Offene Ganztagsschule Ratzeburg</w:t>
    </w:r>
  </w:p>
  <w:p w14:paraId="5C199B69" w14:textId="77777777" w:rsidR="00626A68" w:rsidRDefault="00626A68" w:rsidP="00434A19">
    <w:pPr>
      <w:pStyle w:val="Kopfzeile"/>
      <w:ind w:left="5812" w:right="-284"/>
      <w:jc w:val="right"/>
      <w:rPr>
        <w:sz w:val="4"/>
        <w:szCs w:val="4"/>
      </w:rPr>
    </w:pPr>
  </w:p>
  <w:p w14:paraId="5D6BFED5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131C1C9B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38821703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71B9AA79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7ACDE2BC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47802D06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1B4C1A38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5196A46B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1B2E810E" w14:textId="77777777" w:rsidR="009706E4" w:rsidRDefault="009706E4" w:rsidP="00434A19">
    <w:pPr>
      <w:pStyle w:val="Kopfzeile"/>
      <w:ind w:left="5812" w:right="-284"/>
      <w:jc w:val="right"/>
      <w:rPr>
        <w:sz w:val="4"/>
        <w:szCs w:val="4"/>
      </w:rPr>
    </w:pPr>
  </w:p>
  <w:p w14:paraId="6219A3F1" w14:textId="77777777" w:rsidR="009706E4" w:rsidRPr="00626A68" w:rsidRDefault="009706E4" w:rsidP="00434A19">
    <w:pPr>
      <w:pStyle w:val="Kopfzeile"/>
      <w:ind w:left="5812" w:right="-284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D4F"/>
    <w:multiLevelType w:val="hybridMultilevel"/>
    <w:tmpl w:val="9CF86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B1336"/>
    <w:multiLevelType w:val="hybridMultilevel"/>
    <w:tmpl w:val="FB00EC2C"/>
    <w:lvl w:ilvl="0" w:tplc="6E5C248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2A6D6B"/>
    <w:multiLevelType w:val="multilevel"/>
    <w:tmpl w:val="C41E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C743B"/>
    <w:multiLevelType w:val="hybridMultilevel"/>
    <w:tmpl w:val="A04C21A6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82F5F11"/>
    <w:multiLevelType w:val="hybridMultilevel"/>
    <w:tmpl w:val="5FEC544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553CE7"/>
    <w:multiLevelType w:val="hybridMultilevel"/>
    <w:tmpl w:val="E496D962"/>
    <w:lvl w:ilvl="0" w:tplc="F96EBC7E">
      <w:numFmt w:val="bullet"/>
      <w:lvlText w:val="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41139"/>
    <w:multiLevelType w:val="multilevel"/>
    <w:tmpl w:val="B266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21941"/>
    <w:multiLevelType w:val="hybridMultilevel"/>
    <w:tmpl w:val="2AC2B1D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444BBE"/>
    <w:multiLevelType w:val="hybridMultilevel"/>
    <w:tmpl w:val="0E42350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A42026F"/>
    <w:multiLevelType w:val="hybridMultilevel"/>
    <w:tmpl w:val="130C16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51875"/>
    <w:multiLevelType w:val="hybridMultilevel"/>
    <w:tmpl w:val="B6A2DE80"/>
    <w:lvl w:ilvl="0" w:tplc="D11E0E8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510C35"/>
    <w:multiLevelType w:val="hybridMultilevel"/>
    <w:tmpl w:val="07DE0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A3BFF"/>
    <w:multiLevelType w:val="hybridMultilevel"/>
    <w:tmpl w:val="AA809EF4"/>
    <w:lvl w:ilvl="0" w:tplc="9084B0A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3AD5C4F"/>
    <w:multiLevelType w:val="hybridMultilevel"/>
    <w:tmpl w:val="D45669C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C6674D"/>
    <w:multiLevelType w:val="hybridMultilevel"/>
    <w:tmpl w:val="FA181A1C"/>
    <w:lvl w:ilvl="0" w:tplc="43346D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25435"/>
    <w:multiLevelType w:val="hybridMultilevel"/>
    <w:tmpl w:val="91B8D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71E84"/>
    <w:multiLevelType w:val="hybridMultilevel"/>
    <w:tmpl w:val="CD723B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63343"/>
    <w:multiLevelType w:val="hybridMultilevel"/>
    <w:tmpl w:val="7E6456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6371946">
    <w:abstractNumId w:val="3"/>
  </w:num>
  <w:num w:numId="2" w16cid:durableId="117379358">
    <w:abstractNumId w:val="10"/>
  </w:num>
  <w:num w:numId="3" w16cid:durableId="1722242425">
    <w:abstractNumId w:val="11"/>
  </w:num>
  <w:num w:numId="4" w16cid:durableId="1160274375">
    <w:abstractNumId w:val="15"/>
  </w:num>
  <w:num w:numId="5" w16cid:durableId="1531601758">
    <w:abstractNumId w:val="17"/>
  </w:num>
  <w:num w:numId="6" w16cid:durableId="16182">
    <w:abstractNumId w:val="13"/>
  </w:num>
  <w:num w:numId="7" w16cid:durableId="1647707189">
    <w:abstractNumId w:val="4"/>
  </w:num>
  <w:num w:numId="8" w16cid:durableId="685444403">
    <w:abstractNumId w:val="7"/>
  </w:num>
  <w:num w:numId="9" w16cid:durableId="972367582">
    <w:abstractNumId w:val="0"/>
  </w:num>
  <w:num w:numId="10" w16cid:durableId="971324066">
    <w:abstractNumId w:val="1"/>
  </w:num>
  <w:num w:numId="11" w16cid:durableId="1709136658">
    <w:abstractNumId w:val="2"/>
  </w:num>
  <w:num w:numId="12" w16cid:durableId="665321785">
    <w:abstractNumId w:val="6"/>
  </w:num>
  <w:num w:numId="13" w16cid:durableId="759568312">
    <w:abstractNumId w:val="5"/>
  </w:num>
  <w:num w:numId="14" w16cid:durableId="911547159">
    <w:abstractNumId w:val="12"/>
  </w:num>
  <w:num w:numId="15" w16cid:durableId="1011180404">
    <w:abstractNumId w:val="14"/>
  </w:num>
  <w:num w:numId="16" w16cid:durableId="1512524481">
    <w:abstractNumId w:val="16"/>
  </w:num>
  <w:num w:numId="17" w16cid:durableId="783111596">
    <w:abstractNumId w:val="8"/>
  </w:num>
  <w:num w:numId="18" w16cid:durableId="5464496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CPNz5O1jnGwlFKSUV0wVXGkr2soXHYoDBjbeneyALpVlePMX/gsqAq81SFU0QtQUMi9Os4oMg8j8BRh2fEkUg==" w:salt="zpqRLsKaLoWFTNs3lHTDA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AE"/>
    <w:rsid w:val="00000679"/>
    <w:rsid w:val="00006C40"/>
    <w:rsid w:val="00010C2E"/>
    <w:rsid w:val="00014A78"/>
    <w:rsid w:val="00014CD0"/>
    <w:rsid w:val="00014E3E"/>
    <w:rsid w:val="000163BD"/>
    <w:rsid w:val="00021A22"/>
    <w:rsid w:val="00032FA8"/>
    <w:rsid w:val="0003736B"/>
    <w:rsid w:val="0004223A"/>
    <w:rsid w:val="00060C90"/>
    <w:rsid w:val="00070346"/>
    <w:rsid w:val="000708F5"/>
    <w:rsid w:val="000856F9"/>
    <w:rsid w:val="0009323C"/>
    <w:rsid w:val="000950ED"/>
    <w:rsid w:val="000B1360"/>
    <w:rsid w:val="000B64F0"/>
    <w:rsid w:val="000B6BC1"/>
    <w:rsid w:val="000C1537"/>
    <w:rsid w:val="000D53DC"/>
    <w:rsid w:val="000E6083"/>
    <w:rsid w:val="000F1229"/>
    <w:rsid w:val="000F6768"/>
    <w:rsid w:val="0010441C"/>
    <w:rsid w:val="00120D78"/>
    <w:rsid w:val="001226B1"/>
    <w:rsid w:val="0012304D"/>
    <w:rsid w:val="001244A6"/>
    <w:rsid w:val="001248FA"/>
    <w:rsid w:val="0013124D"/>
    <w:rsid w:val="001471D0"/>
    <w:rsid w:val="00161436"/>
    <w:rsid w:val="001676F0"/>
    <w:rsid w:val="00171DBC"/>
    <w:rsid w:val="00172DA6"/>
    <w:rsid w:val="001747C9"/>
    <w:rsid w:val="00181134"/>
    <w:rsid w:val="00187E3F"/>
    <w:rsid w:val="00190964"/>
    <w:rsid w:val="00196157"/>
    <w:rsid w:val="00196AAD"/>
    <w:rsid w:val="001C2599"/>
    <w:rsid w:val="001C3F1A"/>
    <w:rsid w:val="001C677A"/>
    <w:rsid w:val="001D78F6"/>
    <w:rsid w:val="001E27BD"/>
    <w:rsid w:val="001E7D93"/>
    <w:rsid w:val="0020372A"/>
    <w:rsid w:val="002057EA"/>
    <w:rsid w:val="002058E5"/>
    <w:rsid w:val="00227E21"/>
    <w:rsid w:val="002313D0"/>
    <w:rsid w:val="0023740B"/>
    <w:rsid w:val="002536EA"/>
    <w:rsid w:val="0027256E"/>
    <w:rsid w:val="00294598"/>
    <w:rsid w:val="002A2728"/>
    <w:rsid w:val="002A362F"/>
    <w:rsid w:val="002E562B"/>
    <w:rsid w:val="003045BD"/>
    <w:rsid w:val="0030584F"/>
    <w:rsid w:val="00310BF7"/>
    <w:rsid w:val="003227D3"/>
    <w:rsid w:val="00331F23"/>
    <w:rsid w:val="00334CC1"/>
    <w:rsid w:val="00336427"/>
    <w:rsid w:val="00341994"/>
    <w:rsid w:val="003631E0"/>
    <w:rsid w:val="00366C22"/>
    <w:rsid w:val="0037141E"/>
    <w:rsid w:val="00373274"/>
    <w:rsid w:val="00393C64"/>
    <w:rsid w:val="0039418D"/>
    <w:rsid w:val="003C77F5"/>
    <w:rsid w:val="003C7A38"/>
    <w:rsid w:val="003D4625"/>
    <w:rsid w:val="003E098D"/>
    <w:rsid w:val="003E1539"/>
    <w:rsid w:val="003E1AEC"/>
    <w:rsid w:val="003E7533"/>
    <w:rsid w:val="003F6A66"/>
    <w:rsid w:val="004019AB"/>
    <w:rsid w:val="00406942"/>
    <w:rsid w:val="00413FA3"/>
    <w:rsid w:val="0042456E"/>
    <w:rsid w:val="00426F48"/>
    <w:rsid w:val="00430691"/>
    <w:rsid w:val="0043162B"/>
    <w:rsid w:val="00434A19"/>
    <w:rsid w:val="00446182"/>
    <w:rsid w:val="00454E3B"/>
    <w:rsid w:val="00466205"/>
    <w:rsid w:val="00467043"/>
    <w:rsid w:val="0049799C"/>
    <w:rsid w:val="004B7065"/>
    <w:rsid w:val="004B7D95"/>
    <w:rsid w:val="004C1D68"/>
    <w:rsid w:val="004C6FFE"/>
    <w:rsid w:val="004D5E1D"/>
    <w:rsid w:val="004E20F2"/>
    <w:rsid w:val="004E4A0F"/>
    <w:rsid w:val="004E5FAD"/>
    <w:rsid w:val="004F7A02"/>
    <w:rsid w:val="00503221"/>
    <w:rsid w:val="005038E4"/>
    <w:rsid w:val="00504DBF"/>
    <w:rsid w:val="00507CAD"/>
    <w:rsid w:val="00530836"/>
    <w:rsid w:val="00532D45"/>
    <w:rsid w:val="00540DD0"/>
    <w:rsid w:val="00541A82"/>
    <w:rsid w:val="00552E09"/>
    <w:rsid w:val="00552E7C"/>
    <w:rsid w:val="00572003"/>
    <w:rsid w:val="00595B95"/>
    <w:rsid w:val="005A1C41"/>
    <w:rsid w:val="005B433C"/>
    <w:rsid w:val="005B58EC"/>
    <w:rsid w:val="005D5338"/>
    <w:rsid w:val="005E2173"/>
    <w:rsid w:val="005E6867"/>
    <w:rsid w:val="005F051C"/>
    <w:rsid w:val="005F1135"/>
    <w:rsid w:val="005F39CD"/>
    <w:rsid w:val="005F3EC0"/>
    <w:rsid w:val="00605F7D"/>
    <w:rsid w:val="0061221D"/>
    <w:rsid w:val="006154CA"/>
    <w:rsid w:val="00616C14"/>
    <w:rsid w:val="00626A68"/>
    <w:rsid w:val="00644F1E"/>
    <w:rsid w:val="00653880"/>
    <w:rsid w:val="00654686"/>
    <w:rsid w:val="0066668D"/>
    <w:rsid w:val="00677306"/>
    <w:rsid w:val="00682A6A"/>
    <w:rsid w:val="00685183"/>
    <w:rsid w:val="00692E37"/>
    <w:rsid w:val="006A07D4"/>
    <w:rsid w:val="006A6D3C"/>
    <w:rsid w:val="006B4F5B"/>
    <w:rsid w:val="006B550C"/>
    <w:rsid w:val="006B55B2"/>
    <w:rsid w:val="006B6EEB"/>
    <w:rsid w:val="006C2E84"/>
    <w:rsid w:val="006E2BAA"/>
    <w:rsid w:val="006E4BCD"/>
    <w:rsid w:val="006E677A"/>
    <w:rsid w:val="006F02FA"/>
    <w:rsid w:val="006F4AA4"/>
    <w:rsid w:val="00703E38"/>
    <w:rsid w:val="007275FC"/>
    <w:rsid w:val="00732BAE"/>
    <w:rsid w:val="007337AA"/>
    <w:rsid w:val="00735C7D"/>
    <w:rsid w:val="007420FF"/>
    <w:rsid w:val="00745336"/>
    <w:rsid w:val="00750E62"/>
    <w:rsid w:val="00771C5A"/>
    <w:rsid w:val="007741FA"/>
    <w:rsid w:val="00781FBF"/>
    <w:rsid w:val="00783DF9"/>
    <w:rsid w:val="00797389"/>
    <w:rsid w:val="007A7819"/>
    <w:rsid w:val="007C4D3D"/>
    <w:rsid w:val="007F03FA"/>
    <w:rsid w:val="00801984"/>
    <w:rsid w:val="008118E4"/>
    <w:rsid w:val="00811F98"/>
    <w:rsid w:val="00813783"/>
    <w:rsid w:val="00814DEF"/>
    <w:rsid w:val="0083022E"/>
    <w:rsid w:val="00837761"/>
    <w:rsid w:val="00852F98"/>
    <w:rsid w:val="00857876"/>
    <w:rsid w:val="008715C8"/>
    <w:rsid w:val="00890161"/>
    <w:rsid w:val="00893F0C"/>
    <w:rsid w:val="008B0EA8"/>
    <w:rsid w:val="008B2363"/>
    <w:rsid w:val="008D1977"/>
    <w:rsid w:val="008E0CFC"/>
    <w:rsid w:val="008F5187"/>
    <w:rsid w:val="008F53B3"/>
    <w:rsid w:val="008F7022"/>
    <w:rsid w:val="008F7ACD"/>
    <w:rsid w:val="009073D8"/>
    <w:rsid w:val="009124CA"/>
    <w:rsid w:val="00917254"/>
    <w:rsid w:val="00917A9A"/>
    <w:rsid w:val="0092025B"/>
    <w:rsid w:val="00933BD7"/>
    <w:rsid w:val="009560D1"/>
    <w:rsid w:val="00956B5B"/>
    <w:rsid w:val="009706E4"/>
    <w:rsid w:val="0098519C"/>
    <w:rsid w:val="00994070"/>
    <w:rsid w:val="0099477A"/>
    <w:rsid w:val="009A1508"/>
    <w:rsid w:val="009B1828"/>
    <w:rsid w:val="009B1CC7"/>
    <w:rsid w:val="009B3BE6"/>
    <w:rsid w:val="009B4535"/>
    <w:rsid w:val="009D5083"/>
    <w:rsid w:val="009E1F85"/>
    <w:rsid w:val="009E2CDF"/>
    <w:rsid w:val="009F5B91"/>
    <w:rsid w:val="00A04C6C"/>
    <w:rsid w:val="00A0576D"/>
    <w:rsid w:val="00A2754D"/>
    <w:rsid w:val="00A37F51"/>
    <w:rsid w:val="00A41A8B"/>
    <w:rsid w:val="00A4739A"/>
    <w:rsid w:val="00A57D56"/>
    <w:rsid w:val="00A6420B"/>
    <w:rsid w:val="00A67C3E"/>
    <w:rsid w:val="00A70B4C"/>
    <w:rsid w:val="00A74E45"/>
    <w:rsid w:val="00A76120"/>
    <w:rsid w:val="00A87F66"/>
    <w:rsid w:val="00AA08AB"/>
    <w:rsid w:val="00AA1F08"/>
    <w:rsid w:val="00AA2C6C"/>
    <w:rsid w:val="00AA6BFE"/>
    <w:rsid w:val="00AB5F29"/>
    <w:rsid w:val="00AB7E15"/>
    <w:rsid w:val="00AE7EC8"/>
    <w:rsid w:val="00AF47E9"/>
    <w:rsid w:val="00B013BC"/>
    <w:rsid w:val="00B10B3A"/>
    <w:rsid w:val="00B13E38"/>
    <w:rsid w:val="00B13F40"/>
    <w:rsid w:val="00B1471A"/>
    <w:rsid w:val="00B20E3C"/>
    <w:rsid w:val="00B30CB1"/>
    <w:rsid w:val="00B37ADA"/>
    <w:rsid w:val="00B42CAC"/>
    <w:rsid w:val="00B463BB"/>
    <w:rsid w:val="00B47AA7"/>
    <w:rsid w:val="00B50EBE"/>
    <w:rsid w:val="00B6713F"/>
    <w:rsid w:val="00B749BF"/>
    <w:rsid w:val="00B84DCA"/>
    <w:rsid w:val="00B853BE"/>
    <w:rsid w:val="00B8550C"/>
    <w:rsid w:val="00B87DE2"/>
    <w:rsid w:val="00B91FE4"/>
    <w:rsid w:val="00B94A26"/>
    <w:rsid w:val="00BA0A94"/>
    <w:rsid w:val="00BA70B3"/>
    <w:rsid w:val="00BB5F03"/>
    <w:rsid w:val="00BB7732"/>
    <w:rsid w:val="00BC06E1"/>
    <w:rsid w:val="00BC321C"/>
    <w:rsid w:val="00BD3C7C"/>
    <w:rsid w:val="00BE1B60"/>
    <w:rsid w:val="00C05EF4"/>
    <w:rsid w:val="00C05F1F"/>
    <w:rsid w:val="00C14CAC"/>
    <w:rsid w:val="00C20468"/>
    <w:rsid w:val="00C3282B"/>
    <w:rsid w:val="00C3476B"/>
    <w:rsid w:val="00C50EE7"/>
    <w:rsid w:val="00C61FDB"/>
    <w:rsid w:val="00C63B7D"/>
    <w:rsid w:val="00C63F19"/>
    <w:rsid w:val="00C83141"/>
    <w:rsid w:val="00C85954"/>
    <w:rsid w:val="00CA4CE0"/>
    <w:rsid w:val="00CB414F"/>
    <w:rsid w:val="00CD0942"/>
    <w:rsid w:val="00CD60E2"/>
    <w:rsid w:val="00CD7FEF"/>
    <w:rsid w:val="00CE3EFD"/>
    <w:rsid w:val="00CF5075"/>
    <w:rsid w:val="00D026C7"/>
    <w:rsid w:val="00D14D8A"/>
    <w:rsid w:val="00D14E88"/>
    <w:rsid w:val="00D15771"/>
    <w:rsid w:val="00D21F60"/>
    <w:rsid w:val="00D2749A"/>
    <w:rsid w:val="00D33896"/>
    <w:rsid w:val="00D4070C"/>
    <w:rsid w:val="00D41087"/>
    <w:rsid w:val="00D42F31"/>
    <w:rsid w:val="00D52231"/>
    <w:rsid w:val="00D54DF3"/>
    <w:rsid w:val="00D56127"/>
    <w:rsid w:val="00D5790F"/>
    <w:rsid w:val="00D61790"/>
    <w:rsid w:val="00D61811"/>
    <w:rsid w:val="00D65C7A"/>
    <w:rsid w:val="00D75359"/>
    <w:rsid w:val="00D77992"/>
    <w:rsid w:val="00D83C1D"/>
    <w:rsid w:val="00D8511F"/>
    <w:rsid w:val="00D870A0"/>
    <w:rsid w:val="00D9091C"/>
    <w:rsid w:val="00D957D2"/>
    <w:rsid w:val="00DA402D"/>
    <w:rsid w:val="00DB5BA2"/>
    <w:rsid w:val="00DC03E9"/>
    <w:rsid w:val="00DD149C"/>
    <w:rsid w:val="00DD1DAE"/>
    <w:rsid w:val="00DF1473"/>
    <w:rsid w:val="00E05A4C"/>
    <w:rsid w:val="00E110EE"/>
    <w:rsid w:val="00E14DA5"/>
    <w:rsid w:val="00E16F8F"/>
    <w:rsid w:val="00E41D05"/>
    <w:rsid w:val="00E42B0A"/>
    <w:rsid w:val="00E4430E"/>
    <w:rsid w:val="00E55D5A"/>
    <w:rsid w:val="00E57B7B"/>
    <w:rsid w:val="00E640AC"/>
    <w:rsid w:val="00E70EE6"/>
    <w:rsid w:val="00E743CB"/>
    <w:rsid w:val="00E85DA1"/>
    <w:rsid w:val="00E916F5"/>
    <w:rsid w:val="00E9178E"/>
    <w:rsid w:val="00E95AD8"/>
    <w:rsid w:val="00EA2226"/>
    <w:rsid w:val="00EA4278"/>
    <w:rsid w:val="00EB1F4C"/>
    <w:rsid w:val="00EC605D"/>
    <w:rsid w:val="00ED24E2"/>
    <w:rsid w:val="00EE36D3"/>
    <w:rsid w:val="00EE5A61"/>
    <w:rsid w:val="00EF1E83"/>
    <w:rsid w:val="00EF210C"/>
    <w:rsid w:val="00EF3495"/>
    <w:rsid w:val="00F009A9"/>
    <w:rsid w:val="00F12DF0"/>
    <w:rsid w:val="00F15682"/>
    <w:rsid w:val="00F1785E"/>
    <w:rsid w:val="00F23E47"/>
    <w:rsid w:val="00F27DA4"/>
    <w:rsid w:val="00F34504"/>
    <w:rsid w:val="00F5363B"/>
    <w:rsid w:val="00F71E23"/>
    <w:rsid w:val="00F750BE"/>
    <w:rsid w:val="00F80714"/>
    <w:rsid w:val="00F8129B"/>
    <w:rsid w:val="00F824DA"/>
    <w:rsid w:val="00F97A5A"/>
    <w:rsid w:val="00FA1046"/>
    <w:rsid w:val="00FA275C"/>
    <w:rsid w:val="00FA2CB9"/>
    <w:rsid w:val="00FA3155"/>
    <w:rsid w:val="00FA350A"/>
    <w:rsid w:val="00FA5E12"/>
    <w:rsid w:val="00FA6FF4"/>
    <w:rsid w:val="00FC0262"/>
    <w:rsid w:val="00FC2D0C"/>
    <w:rsid w:val="00FC3C30"/>
    <w:rsid w:val="00FD0D14"/>
    <w:rsid w:val="00FD7664"/>
    <w:rsid w:val="00FE077B"/>
    <w:rsid w:val="00FE4C93"/>
    <w:rsid w:val="00FF50FF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4:docId w14:val="16927371"/>
  <w15:chartTrackingRefBased/>
  <w15:docId w15:val="{7A4DD7BE-10EC-46A9-82A3-88874562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567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ind w:left="567" w:hanging="425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link w:val="berschrift4Zchn"/>
    <w:qFormat/>
    <w:pPr>
      <w:keepNext/>
      <w:ind w:left="142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ind w:left="142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ind w:left="567" w:hanging="425"/>
      <w:outlineLvl w:val="5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67"/>
        <w:tab w:val="left" w:pos="6237"/>
        <w:tab w:val="left" w:pos="6663"/>
        <w:tab w:val="left" w:pos="8080"/>
      </w:tabs>
    </w:pPr>
    <w:rPr>
      <w:rFonts w:ascii="Arial" w:hAnsi="Arial"/>
      <w:sz w:val="20"/>
    </w:rPr>
  </w:style>
  <w:style w:type="paragraph" w:styleId="Textkrper-Zeileneinzug">
    <w:name w:val="Body Text Indent"/>
    <w:basedOn w:val="Standard"/>
    <w:pPr>
      <w:ind w:left="142"/>
    </w:pPr>
  </w:style>
  <w:style w:type="character" w:styleId="Fett">
    <w:name w:val="Strong"/>
    <w:qFormat/>
    <w:rPr>
      <w:b/>
      <w:bCs/>
    </w:rPr>
  </w:style>
  <w:style w:type="paragraph" w:styleId="Sprechblasentext">
    <w:name w:val="Balloon Text"/>
    <w:basedOn w:val="Standard"/>
    <w:semiHidden/>
    <w:rsid w:val="00D410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50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95B95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F5187"/>
    <w:pPr>
      <w:spacing w:before="100" w:beforeAutospacing="1" w:after="100" w:afterAutospacing="1"/>
    </w:pPr>
    <w:rPr>
      <w:szCs w:val="24"/>
    </w:rPr>
  </w:style>
  <w:style w:type="character" w:customStyle="1" w:styleId="FuzeileZchn">
    <w:name w:val="Fußzeile Zchn"/>
    <w:link w:val="Fuzeile"/>
    <w:uiPriority w:val="99"/>
    <w:rsid w:val="000C1537"/>
    <w:rPr>
      <w:sz w:val="24"/>
    </w:rPr>
  </w:style>
  <w:style w:type="character" w:styleId="Hyperlink">
    <w:name w:val="Hyperlink"/>
    <w:rsid w:val="00E41D05"/>
    <w:rPr>
      <w:color w:val="0000FF"/>
      <w:u w:val="single"/>
    </w:rPr>
  </w:style>
  <w:style w:type="table" w:styleId="Tabellenraster">
    <w:name w:val="Table Grid"/>
    <w:basedOn w:val="NormaleTabelle"/>
    <w:rsid w:val="00EC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9">
    <w:name w:val="xl29"/>
    <w:basedOn w:val="Standard"/>
    <w:rsid w:val="00E4430E"/>
    <w:pPr>
      <w:spacing w:before="100" w:beforeAutospacing="1" w:after="100" w:afterAutospacing="1"/>
    </w:pPr>
    <w:rPr>
      <w:rFonts w:ascii="Arial" w:hAnsi="Arial" w:cs="Arial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C8314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074">
                  <w:marLeft w:val="0"/>
                  <w:marRight w:val="24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E1E2E3"/>
                    <w:right w:val="none" w:sz="0" w:space="0" w:color="auto"/>
                  </w:divBdr>
                  <w:divsChild>
                    <w:div w:id="21020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verband-ratzeburg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Briefkopf%20B&#252;rgermeister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00A6-E1E2-4066-80EB-BA7C0D68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Bürgermeister neu</Template>
  <TotalTime>0</TotalTime>
  <Pages>1</Pages>
  <Words>281</Words>
  <Characters>1670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Ú                                                                    ¿</vt:lpstr>
    </vt:vector>
  </TitlesOfParts>
  <Company>Hauptamt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                                                                   ¿</dc:title>
  <dc:subject/>
  <dc:creator>PC02</dc:creator>
  <cp:keywords/>
  <cp:lastModifiedBy>Colell</cp:lastModifiedBy>
  <cp:revision>3</cp:revision>
  <cp:lastPrinted>2023-02-08T11:17:00Z</cp:lastPrinted>
  <dcterms:created xsi:type="dcterms:W3CDTF">2023-03-31T09:57:00Z</dcterms:created>
  <dcterms:modified xsi:type="dcterms:W3CDTF">2023-03-31T12:03:00Z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1523329996</vt:i4>
  </property>
</Properties>
</file>